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A" w:rsidRDefault="00BA661A" w:rsidP="00F12C26">
      <w:pPr>
        <w:spacing w:after="0"/>
      </w:pPr>
    </w:p>
    <w:p w:rsidR="00B61CA7" w:rsidRDefault="00B61CA7"/>
    <w:p w:rsidR="00F12C26" w:rsidRPr="009336C1" w:rsidRDefault="00F12C26" w:rsidP="00F12C26">
      <w:pPr>
        <w:rPr>
          <w:rFonts w:ascii="Trebuchet MS" w:hAnsi="Trebuchet MS"/>
          <w:b/>
          <w:sz w:val="32"/>
        </w:rPr>
      </w:pPr>
      <w:r w:rsidRPr="009336C1">
        <w:rPr>
          <w:rFonts w:ascii="Trebuchet MS" w:hAnsi="Trebuchet MS"/>
          <w:b/>
          <w:sz w:val="32"/>
        </w:rPr>
        <w:t>Samenvatting selectiebeleid MHC Woerden</w:t>
      </w:r>
    </w:p>
    <w:p w:rsidR="00F12C26" w:rsidRPr="009336C1" w:rsidRDefault="00F12C26" w:rsidP="00F12C26">
      <w:pPr>
        <w:rPr>
          <w:rFonts w:ascii="Trebuchet MS" w:hAnsi="Trebuchet MS"/>
          <w:b/>
        </w:rPr>
      </w:pPr>
      <w:r w:rsidRPr="009336C1">
        <w:rPr>
          <w:rFonts w:ascii="Trebuchet MS" w:hAnsi="Trebuchet MS"/>
          <w:b/>
        </w:rPr>
        <w:t>1 Inleiding</w:t>
      </w:r>
    </w:p>
    <w:p w:rsidR="00F12C26" w:rsidRPr="009336C1" w:rsidRDefault="00F12C26" w:rsidP="00F12C26">
      <w:pPr>
        <w:rPr>
          <w:rFonts w:ascii="Trebuchet MS" w:hAnsi="Trebuchet MS"/>
        </w:rPr>
      </w:pPr>
      <w:r w:rsidRPr="009336C1">
        <w:rPr>
          <w:rFonts w:ascii="Trebuchet MS" w:hAnsi="Trebuchet MS"/>
        </w:rPr>
        <w:t>MHCW streeft ernaar om de teamindelingen van de jeugd transparant en objectief te laten verlopen.  U vindt hier  een korte samenvatting uit het  Jeugdopleidingsprogramma van MHCW 2012/2013-2017/2018, geschreven door J. Bitterling, goedgekeurd in december 2013 door de Technische Commissie (TC) en het bestuur.</w:t>
      </w:r>
    </w:p>
    <w:p w:rsidR="00F12C26" w:rsidRPr="009336C1" w:rsidRDefault="00F12C26" w:rsidP="00F12C26">
      <w:pPr>
        <w:rPr>
          <w:rFonts w:ascii="Trebuchet MS" w:hAnsi="Trebuchet MS"/>
          <w:b/>
        </w:rPr>
      </w:pPr>
      <w:r w:rsidRPr="009336C1">
        <w:rPr>
          <w:rFonts w:ascii="Trebuchet MS" w:hAnsi="Trebuchet MS"/>
          <w:b/>
        </w:rPr>
        <w:t>2 Selectiebeleid</w:t>
      </w:r>
    </w:p>
    <w:p w:rsidR="00F12C26" w:rsidRPr="009336C1" w:rsidRDefault="00F12C26" w:rsidP="00F12C26">
      <w:pPr>
        <w:rPr>
          <w:rFonts w:ascii="Trebuchet MS" w:hAnsi="Trebuchet MS"/>
          <w:b/>
        </w:rPr>
      </w:pPr>
      <w:r>
        <w:rPr>
          <w:rFonts w:ascii="Trebuchet MS" w:hAnsi="Trebuchet MS"/>
          <w:b/>
        </w:rPr>
        <w:t>‘</w:t>
      </w:r>
      <w:r w:rsidRPr="009336C1">
        <w:rPr>
          <w:rFonts w:ascii="Trebuchet MS" w:hAnsi="Trebuchet MS"/>
          <w:b/>
        </w:rPr>
        <w:t xml:space="preserve">Algemene doel  is dat alle jeugdleden op het eigen niveau optimaal te laten presteren </w:t>
      </w:r>
      <w:r>
        <w:rPr>
          <w:rFonts w:ascii="Trebuchet MS" w:hAnsi="Trebuchet MS"/>
          <w:b/>
        </w:rPr>
        <w:t xml:space="preserve">en plezier te hebben in hockey’.                                                                     </w:t>
      </w:r>
    </w:p>
    <w:p w:rsidR="00F12C26" w:rsidRPr="009336C1" w:rsidRDefault="00F12C26" w:rsidP="00F12C26">
      <w:pPr>
        <w:rPr>
          <w:rFonts w:ascii="Trebuchet MS" w:hAnsi="Trebuchet MS"/>
          <w:b/>
        </w:rPr>
      </w:pPr>
      <w:r w:rsidRPr="009336C1">
        <w:rPr>
          <w:rFonts w:ascii="Trebuchet MS" w:hAnsi="Trebuchet MS"/>
          <w:b/>
        </w:rPr>
        <w:t>MHC Woerden Hockey Academy</w:t>
      </w:r>
    </w:p>
    <w:p w:rsidR="00F12C26" w:rsidRPr="009336C1" w:rsidRDefault="00F12C26" w:rsidP="00F12C26">
      <w:pPr>
        <w:rPr>
          <w:rFonts w:ascii="Trebuchet MS" w:hAnsi="Trebuchet MS"/>
        </w:rPr>
      </w:pPr>
      <w:r w:rsidRPr="009336C1">
        <w:rPr>
          <w:rFonts w:ascii="Trebuchet MS" w:hAnsi="Trebuchet MS"/>
        </w:rPr>
        <w:t>MHCW gaat ervan uit dat het ingezette jeugdopleidingsprogramma een positieve invloed heeft op het behouden van leden en aantrekken van nieuwe leden. MHCW beoogt met het opleiden van (jongste)jeugdtrainers in de Hockey Academy eigen trainers op te leiden om zo het individuele niveau van trainen en spelen te vergroten. We willen hier het volgende mee bereiken:</w:t>
      </w:r>
    </w:p>
    <w:p w:rsidR="00F12C26" w:rsidRPr="009336C1" w:rsidRDefault="00F12C26" w:rsidP="00F12C26">
      <w:pPr>
        <w:pStyle w:val="ListParagraph"/>
        <w:numPr>
          <w:ilvl w:val="0"/>
          <w:numId w:val="1"/>
        </w:numPr>
        <w:rPr>
          <w:rFonts w:ascii="Trebuchet MS" w:hAnsi="Trebuchet MS"/>
        </w:rPr>
      </w:pPr>
      <w:r w:rsidRPr="009336C1">
        <w:rPr>
          <w:rFonts w:ascii="Trebuchet MS" w:hAnsi="Trebuchet MS"/>
        </w:rPr>
        <w:t>de ontwikkeling van het jeugdhockey bij MHCW in het algemeen, zowel breedteteams als prestatieteams;</w:t>
      </w:r>
    </w:p>
    <w:p w:rsidR="00F12C26" w:rsidRPr="009336C1" w:rsidRDefault="00F12C26" w:rsidP="00F12C26">
      <w:pPr>
        <w:pStyle w:val="ListParagraph"/>
        <w:numPr>
          <w:ilvl w:val="0"/>
          <w:numId w:val="1"/>
        </w:numPr>
        <w:rPr>
          <w:rFonts w:ascii="Trebuchet MS" w:hAnsi="Trebuchet MS"/>
        </w:rPr>
      </w:pPr>
      <w:r w:rsidRPr="009336C1">
        <w:rPr>
          <w:rFonts w:ascii="Trebuchet MS" w:hAnsi="Trebuchet MS"/>
        </w:rPr>
        <w:t>de ontwikkeling van zo sterk mogelijke teams per seizoen;</w:t>
      </w:r>
    </w:p>
    <w:p w:rsidR="00F12C26" w:rsidRPr="009336C1" w:rsidRDefault="00F12C26" w:rsidP="00F12C26">
      <w:pPr>
        <w:pStyle w:val="ListParagraph"/>
        <w:numPr>
          <w:ilvl w:val="0"/>
          <w:numId w:val="1"/>
        </w:numPr>
        <w:rPr>
          <w:rFonts w:ascii="Trebuchet MS" w:hAnsi="Trebuchet MS"/>
        </w:rPr>
      </w:pPr>
      <w:r w:rsidRPr="009336C1">
        <w:rPr>
          <w:rFonts w:ascii="Trebuchet MS" w:hAnsi="Trebuchet MS"/>
        </w:rPr>
        <w:t>de ontwikkeling van de individuele spelers in het bijzonder.</w:t>
      </w:r>
    </w:p>
    <w:p w:rsidR="00F12C26" w:rsidRPr="009336C1" w:rsidRDefault="00F12C26" w:rsidP="00F12C26">
      <w:pPr>
        <w:pBdr>
          <w:top w:val="single" w:sz="4" w:space="1" w:color="auto"/>
          <w:left w:val="single" w:sz="4" w:space="4" w:color="auto"/>
          <w:bottom w:val="single" w:sz="4" w:space="1" w:color="auto"/>
          <w:right w:val="single" w:sz="4" w:space="4" w:color="auto"/>
        </w:pBdr>
        <w:rPr>
          <w:rFonts w:ascii="Trebuchet MS" w:hAnsi="Trebuchet MS"/>
          <w:b/>
        </w:rPr>
      </w:pPr>
      <w:r w:rsidRPr="009336C1">
        <w:rPr>
          <w:rFonts w:ascii="Trebuchet MS" w:hAnsi="Trebuchet MS"/>
          <w:b/>
        </w:rPr>
        <w:t xml:space="preserve">Waarom maken wij onderscheid tussen prestatieteams en breedteteams? </w:t>
      </w:r>
    </w:p>
    <w:p w:rsidR="00F12C26" w:rsidRPr="009336C1" w:rsidRDefault="00F12C26" w:rsidP="00F12C26">
      <w:pPr>
        <w:pBdr>
          <w:top w:val="single" w:sz="4" w:space="1" w:color="auto"/>
          <w:left w:val="single" w:sz="4" w:space="4" w:color="auto"/>
          <w:bottom w:val="single" w:sz="4" w:space="1" w:color="auto"/>
          <w:right w:val="single" w:sz="4" w:space="4" w:color="auto"/>
        </w:pBdr>
        <w:rPr>
          <w:rFonts w:ascii="Trebuchet MS" w:hAnsi="Trebuchet MS"/>
        </w:rPr>
      </w:pPr>
      <w:r w:rsidRPr="009336C1">
        <w:rPr>
          <w:rFonts w:ascii="Trebuchet MS" w:hAnsi="Trebuchet MS"/>
        </w:rPr>
        <w:t xml:space="preserve">Mensen (en dus ook kinderen) zijn verschillend gemotiveerd. Sociaal gemotiveerde kinderen maak je er niet blijer mee als je constant druk op ze legt en van ze eist dat er moet worden gepresteerd. Andersom maak je prestatief gemotiveerde kinderen niet blijer als je ze "gezellig" benadert. Zij willen winnen en staan vaak uit zichzelf te oefenen om beter te worden. De combinatie van talent in zaken als techniek, tactiek, mentaliteit, uithoudingsvermogen, kracht, snelheid en behendigheid maken hoe hoog een speler of speelster uiteindelijk komt. </w:t>
      </w:r>
    </w:p>
    <w:p w:rsidR="00F12C26" w:rsidRPr="009336C1" w:rsidRDefault="00F12C26" w:rsidP="00F12C26">
      <w:pPr>
        <w:pBdr>
          <w:top w:val="single" w:sz="4" w:space="1" w:color="auto"/>
          <w:left w:val="single" w:sz="4" w:space="4" w:color="auto"/>
          <w:bottom w:val="single" w:sz="4" w:space="1" w:color="auto"/>
          <w:right w:val="single" w:sz="4" w:space="4" w:color="auto"/>
        </w:pBdr>
        <w:rPr>
          <w:rFonts w:ascii="Trebuchet MS" w:hAnsi="Trebuchet MS"/>
        </w:rPr>
      </w:pPr>
      <w:r w:rsidRPr="009336C1">
        <w:rPr>
          <w:rFonts w:ascii="Trebuchet MS" w:hAnsi="Trebuchet MS"/>
        </w:rPr>
        <w:t xml:space="preserve">Een prestatiehockeyteam is een  eerste team in de lijn en eventueel  een tweede team in de lijn dat dicht tegen het niveau van het eerste team aan zit. Een prestatiehockeyer heeft rechten, maar zeker ook plichten. Zo wordt er meer getraind, wordt er meer geëist en kun je binnen het seizoen in geval van te weinig voortgang uit een team worden gehaald. Ook worden tegenprestaties gevraagd, bijvoorbeeld meehelpen bij eindemaandswedstrijden van de jongste jeugd. </w:t>
      </w:r>
    </w:p>
    <w:p w:rsidR="00F12C26" w:rsidRDefault="00F12C26" w:rsidP="00F12C26">
      <w:pPr>
        <w:rPr>
          <w:rFonts w:ascii="Trebuchet MS" w:hAnsi="Trebuchet MS"/>
        </w:rPr>
      </w:pPr>
    </w:p>
    <w:p w:rsidR="00F12C26" w:rsidRDefault="00F12C26" w:rsidP="00F12C26">
      <w:pPr>
        <w:rPr>
          <w:rFonts w:ascii="Trebuchet MS" w:hAnsi="Trebuchet MS"/>
        </w:rPr>
      </w:pPr>
    </w:p>
    <w:p w:rsidR="00F12C26" w:rsidRDefault="00F12C26" w:rsidP="00F12C26">
      <w:pPr>
        <w:rPr>
          <w:rFonts w:ascii="Trebuchet MS" w:hAnsi="Trebuchet MS"/>
        </w:rPr>
      </w:pPr>
    </w:p>
    <w:p w:rsidR="00F12C26" w:rsidRDefault="00F12C26" w:rsidP="00F12C26">
      <w:pPr>
        <w:rPr>
          <w:rFonts w:ascii="Trebuchet MS" w:hAnsi="Trebuchet MS"/>
        </w:rPr>
      </w:pPr>
    </w:p>
    <w:p w:rsidR="00F12C26" w:rsidRPr="009336C1" w:rsidRDefault="00F12C26" w:rsidP="00F12C26">
      <w:pPr>
        <w:rPr>
          <w:rFonts w:ascii="Trebuchet MS" w:hAnsi="Trebuchet MS"/>
        </w:rPr>
      </w:pPr>
      <w:r w:rsidRPr="009336C1">
        <w:rPr>
          <w:rFonts w:ascii="Trebuchet MS" w:hAnsi="Trebuchet MS"/>
        </w:rPr>
        <w:t>Wij maken onderscheid tussen:</w:t>
      </w:r>
    </w:p>
    <w:p w:rsidR="00F12C26" w:rsidRPr="009336C1" w:rsidRDefault="00F12C26" w:rsidP="00F12C26">
      <w:pPr>
        <w:pStyle w:val="ListParagraph"/>
        <w:numPr>
          <w:ilvl w:val="0"/>
          <w:numId w:val="3"/>
        </w:numPr>
        <w:rPr>
          <w:rFonts w:ascii="Trebuchet MS" w:hAnsi="Trebuchet MS"/>
          <w:u w:val="single"/>
        </w:rPr>
      </w:pPr>
      <w:r w:rsidRPr="009336C1">
        <w:rPr>
          <w:rFonts w:ascii="Trebuchet MS" w:hAnsi="Trebuchet MS"/>
          <w:u w:val="single"/>
        </w:rPr>
        <w:t xml:space="preserve">Selectie teams: </w:t>
      </w:r>
    </w:p>
    <w:p w:rsidR="00F12C26" w:rsidRPr="009336C1" w:rsidRDefault="00F12C26" w:rsidP="00F12C26">
      <w:pPr>
        <w:pStyle w:val="ListParagraph"/>
        <w:ind w:left="750"/>
        <w:rPr>
          <w:rFonts w:ascii="Trebuchet MS" w:hAnsi="Trebuchet MS"/>
        </w:rPr>
      </w:pPr>
      <w:r w:rsidRPr="009336C1">
        <w:rPr>
          <w:rFonts w:ascii="Trebuchet MS" w:hAnsi="Trebuchet MS"/>
        </w:rPr>
        <w:t>De eerste teams uit de A t/m E lijn worden aangemerkt als selectieteam. De sterkste spelers binnen een leeftijdscategorie spelen in de selectieteams</w:t>
      </w:r>
    </w:p>
    <w:p w:rsidR="00F12C26" w:rsidRPr="009336C1" w:rsidRDefault="00F12C26" w:rsidP="00F12C26">
      <w:pPr>
        <w:pStyle w:val="ListParagraph"/>
        <w:numPr>
          <w:ilvl w:val="0"/>
          <w:numId w:val="3"/>
        </w:numPr>
        <w:rPr>
          <w:rFonts w:ascii="Trebuchet MS" w:hAnsi="Trebuchet MS"/>
          <w:u w:val="single"/>
        </w:rPr>
      </w:pPr>
      <w:r w:rsidRPr="009336C1">
        <w:rPr>
          <w:rFonts w:ascii="Trebuchet MS" w:hAnsi="Trebuchet MS"/>
          <w:u w:val="single"/>
        </w:rPr>
        <w:t>Opleidings teams:</w:t>
      </w:r>
    </w:p>
    <w:p w:rsidR="00F12C26" w:rsidRPr="009336C1" w:rsidRDefault="00F12C26" w:rsidP="00F12C26">
      <w:pPr>
        <w:pStyle w:val="ListParagraph"/>
        <w:ind w:left="750"/>
        <w:rPr>
          <w:rFonts w:ascii="Trebuchet MS" w:hAnsi="Trebuchet MS"/>
        </w:rPr>
      </w:pPr>
      <w:r w:rsidRPr="009336C1">
        <w:rPr>
          <w:rFonts w:ascii="Trebuchet MS" w:hAnsi="Trebuchet MS"/>
        </w:rPr>
        <w:t>Spelers die nog niet aanmerking komen voor een selectieteam maar wel de potentie hebben om komend seizoen in een selectieteam te spelen, worden veelal geplaatst in het 2</w:t>
      </w:r>
      <w:r w:rsidRPr="009336C1">
        <w:rPr>
          <w:rFonts w:ascii="Trebuchet MS" w:hAnsi="Trebuchet MS"/>
          <w:vertAlign w:val="superscript"/>
        </w:rPr>
        <w:t>e</w:t>
      </w:r>
      <w:r w:rsidRPr="009336C1">
        <w:rPr>
          <w:rFonts w:ascii="Trebuchet MS" w:hAnsi="Trebuchet MS"/>
        </w:rPr>
        <w:t xml:space="preserve"> team in de lijn, het opleidingsteam (D2, C2, B2 en A2). </w:t>
      </w:r>
    </w:p>
    <w:p w:rsidR="00F12C26" w:rsidRPr="009336C1" w:rsidRDefault="00F12C26" w:rsidP="00F12C26">
      <w:pPr>
        <w:pStyle w:val="ListParagraph"/>
        <w:numPr>
          <w:ilvl w:val="0"/>
          <w:numId w:val="3"/>
        </w:numPr>
        <w:rPr>
          <w:rFonts w:ascii="Trebuchet MS" w:hAnsi="Trebuchet MS"/>
        </w:rPr>
      </w:pPr>
      <w:r w:rsidRPr="009336C1">
        <w:rPr>
          <w:rFonts w:ascii="Trebuchet MS" w:hAnsi="Trebuchet MS"/>
          <w:u w:val="single"/>
        </w:rPr>
        <w:t xml:space="preserve">Breedte teams:  </w:t>
      </w:r>
      <w:r w:rsidRPr="009336C1">
        <w:rPr>
          <w:rFonts w:ascii="Trebuchet MS" w:hAnsi="Trebuchet MS"/>
        </w:rPr>
        <w:t>Alle overige teams in een leeftijdscategorie zijn de breedte teams. De teams worden ofwel ingedeeld op persoonlijke voorkeur ofwel zijn doorgeselecteerd. Dit betekent dat het 3</w:t>
      </w:r>
      <w:r w:rsidRPr="009336C1">
        <w:rPr>
          <w:rFonts w:ascii="Trebuchet MS" w:hAnsi="Trebuchet MS"/>
          <w:vertAlign w:val="superscript"/>
        </w:rPr>
        <w:t>e</w:t>
      </w:r>
      <w:r w:rsidRPr="009336C1">
        <w:rPr>
          <w:rFonts w:ascii="Trebuchet MS" w:hAnsi="Trebuchet MS"/>
        </w:rPr>
        <w:t xml:space="preserve"> team in een lijn betere spelers heeft dan het 4</w:t>
      </w:r>
      <w:r w:rsidRPr="009336C1">
        <w:rPr>
          <w:rFonts w:ascii="Trebuchet MS" w:hAnsi="Trebuchet MS"/>
          <w:vertAlign w:val="superscript"/>
        </w:rPr>
        <w:t>e</w:t>
      </w:r>
      <w:r w:rsidRPr="009336C1">
        <w:rPr>
          <w:rFonts w:ascii="Trebuchet MS" w:hAnsi="Trebuchet MS"/>
        </w:rPr>
        <w:t xml:space="preserve"> team. Indien spelers de voorkeur geven aan indeling bij vriendjes of vriendinnetjes kan het zijn dat ze een team lager geplaatst worden. Een speler kan op eigen voorkeur wel in een lager team spelen maar niet in een hoger team. </w:t>
      </w:r>
    </w:p>
    <w:p w:rsidR="00F12C26" w:rsidRPr="009336C1" w:rsidRDefault="00F12C26" w:rsidP="00F12C26">
      <w:pPr>
        <w:rPr>
          <w:rFonts w:ascii="Trebuchet MS" w:hAnsi="Trebuchet MS"/>
        </w:rPr>
      </w:pPr>
      <w:r w:rsidRPr="009336C1">
        <w:rPr>
          <w:rFonts w:ascii="Trebuchet MS" w:hAnsi="Trebuchet MS"/>
        </w:rPr>
        <w:t xml:space="preserve">De eindverantwoordelijkheid voor de selectie van de F t/m C jeugd ligt bij de hoofdtrainers.  Voor de A en B jeugd ligt die verantwoordelijkheid bij de TC. </w:t>
      </w:r>
    </w:p>
    <w:p w:rsidR="00F12C26" w:rsidRPr="009336C1" w:rsidRDefault="00F12C26" w:rsidP="00F12C26">
      <w:pPr>
        <w:rPr>
          <w:rFonts w:ascii="Trebuchet MS" w:hAnsi="Trebuchet MS"/>
          <w:b/>
        </w:rPr>
      </w:pPr>
      <w:r w:rsidRPr="009336C1">
        <w:rPr>
          <w:rFonts w:ascii="Trebuchet MS" w:hAnsi="Trebuchet MS"/>
          <w:b/>
        </w:rPr>
        <w:t>3 Selectie criteria</w:t>
      </w:r>
    </w:p>
    <w:p w:rsidR="00F12C26" w:rsidRPr="009336C1" w:rsidRDefault="00F12C26" w:rsidP="00F12C26">
      <w:pPr>
        <w:rPr>
          <w:rFonts w:ascii="Trebuchet MS" w:hAnsi="Trebuchet MS"/>
        </w:rPr>
      </w:pPr>
      <w:r w:rsidRPr="009336C1">
        <w:rPr>
          <w:rFonts w:ascii="Trebuchet MS" w:hAnsi="Trebuchet MS"/>
        </w:rPr>
        <w:t>De hockeykwaliteit van de speler/speelster is in principe de enige maatstaf op basis waarvan iemand in een bepaald team wordt ingedeeld. De hoofdtrainer is hierin eindverantwoordelijk. Spelers worden geselecteerd per leeftijdscategorie. Slechts bij uitzondering kunnen spelers met een uitzonderlijke hockeykwaliteit doorschuiven naar een hogere leeftijdscategorie of groep, de hoofdtrainer bepaalt of dit plaatsvindt of niet (in overleg met de lijnverantwoordelijke binnen de TC).</w:t>
      </w:r>
    </w:p>
    <w:p w:rsidR="00F12C26" w:rsidRPr="009336C1" w:rsidRDefault="00F12C26" w:rsidP="00F12C26">
      <w:pPr>
        <w:rPr>
          <w:rFonts w:ascii="Trebuchet MS" w:hAnsi="Trebuchet MS"/>
        </w:rPr>
      </w:pPr>
      <w:r w:rsidRPr="009336C1">
        <w:rPr>
          <w:rFonts w:ascii="Trebuchet MS" w:hAnsi="Trebuchet MS"/>
        </w:rPr>
        <w:t xml:space="preserve">De selectiecriteria zijn de volgende: </w:t>
      </w:r>
    </w:p>
    <w:p w:rsidR="00F12C26" w:rsidRPr="009336C1" w:rsidRDefault="00F12C26" w:rsidP="00F12C26">
      <w:pPr>
        <w:pStyle w:val="ListParagraph"/>
        <w:numPr>
          <w:ilvl w:val="0"/>
          <w:numId w:val="4"/>
        </w:numPr>
        <w:rPr>
          <w:rFonts w:ascii="Trebuchet MS" w:hAnsi="Trebuchet MS"/>
        </w:rPr>
      </w:pPr>
      <w:r w:rsidRPr="009336C1">
        <w:rPr>
          <w:rFonts w:ascii="Trebuchet MS" w:hAnsi="Trebuchet MS"/>
        </w:rPr>
        <w:t>motorische vaardigheden (snelheid, startsnelheid, wenden en keren, kracht, uithoudingsvermogen)</w:t>
      </w:r>
    </w:p>
    <w:p w:rsidR="00F12C26" w:rsidRPr="009336C1" w:rsidRDefault="00F12C26" w:rsidP="00F12C26">
      <w:pPr>
        <w:pStyle w:val="ListParagraph"/>
        <w:numPr>
          <w:ilvl w:val="0"/>
          <w:numId w:val="4"/>
        </w:numPr>
        <w:rPr>
          <w:rFonts w:ascii="Trebuchet MS" w:hAnsi="Trebuchet MS"/>
        </w:rPr>
      </w:pPr>
      <w:r w:rsidRPr="009336C1">
        <w:rPr>
          <w:rFonts w:ascii="Trebuchet MS" w:hAnsi="Trebuchet MS"/>
        </w:rPr>
        <w:t>Technische vaardigheden (uitvoeren van technieken zonder druk en onder druk, stickhandeling, balbeheersing, handelingssnelheid)</w:t>
      </w:r>
    </w:p>
    <w:p w:rsidR="00F12C26" w:rsidRPr="009336C1" w:rsidRDefault="00F12C26" w:rsidP="00F12C26">
      <w:pPr>
        <w:pStyle w:val="ListParagraph"/>
        <w:numPr>
          <w:ilvl w:val="0"/>
          <w:numId w:val="4"/>
        </w:numPr>
        <w:rPr>
          <w:rFonts w:ascii="Trebuchet MS" w:hAnsi="Trebuchet MS"/>
        </w:rPr>
      </w:pPr>
      <w:r w:rsidRPr="009336C1">
        <w:rPr>
          <w:rFonts w:ascii="Trebuchet MS" w:hAnsi="Trebuchet MS"/>
        </w:rPr>
        <w:t>Motivatie en mentaliteit (pittigheid, drive, teamspeler)</w:t>
      </w:r>
    </w:p>
    <w:p w:rsidR="00F12C26" w:rsidRPr="009336C1" w:rsidRDefault="00F12C26" w:rsidP="00F12C26">
      <w:pPr>
        <w:pStyle w:val="ListParagraph"/>
        <w:numPr>
          <w:ilvl w:val="0"/>
          <w:numId w:val="4"/>
        </w:numPr>
        <w:rPr>
          <w:rFonts w:ascii="Trebuchet MS" w:hAnsi="Trebuchet MS"/>
        </w:rPr>
      </w:pPr>
      <w:r w:rsidRPr="009336C1">
        <w:rPr>
          <w:rFonts w:ascii="Trebuchet MS" w:hAnsi="Trebuchet MS"/>
        </w:rPr>
        <w:t>Tactische vaardigheid (tactische inzicht, spelinzicht, maken van keuze onder druk)</w:t>
      </w:r>
    </w:p>
    <w:p w:rsidR="00F12C26" w:rsidRPr="009336C1" w:rsidRDefault="00F12C26" w:rsidP="00F12C26">
      <w:pPr>
        <w:rPr>
          <w:rFonts w:ascii="Trebuchet MS" w:hAnsi="Trebuchet MS"/>
        </w:rPr>
      </w:pPr>
      <w:r w:rsidRPr="009336C1">
        <w:rPr>
          <w:rFonts w:ascii="Trebuchet MS" w:hAnsi="Trebuchet MS"/>
        </w:rPr>
        <w:t xml:space="preserve">Deze criteria gelden voor alle categorieën, A t/m F, waarbij criterium 4 in mindere mate geldt voor C t/m F-jeugd. </w:t>
      </w:r>
    </w:p>
    <w:p w:rsidR="00F12C26" w:rsidRPr="009336C1" w:rsidRDefault="00F12C26" w:rsidP="00F12C26">
      <w:pPr>
        <w:rPr>
          <w:rFonts w:ascii="Trebuchet MS" w:hAnsi="Trebuchet MS"/>
        </w:rPr>
      </w:pPr>
      <w:r w:rsidRPr="009336C1">
        <w:rPr>
          <w:rFonts w:ascii="Trebuchet MS" w:hAnsi="Trebuchet MS"/>
        </w:rPr>
        <w:t xml:space="preserve">De teams zullen worden samengesteld op basis van leeftijd en hockeykwaliteit. De beoordeling, en besluitvorming,  kortom de uitvoering van het  vastgestelde selectiebeleid  valt onder de verantwoordelijkheid van de Technische Commissie (TC). Functies of status van ouders binnen de vereniging zullen de selectiecriteria nimmer mogen beïnvloeden. </w:t>
      </w:r>
    </w:p>
    <w:p w:rsidR="00F12C26" w:rsidRDefault="00F12C26" w:rsidP="00F12C26">
      <w:pPr>
        <w:keepNext/>
        <w:keepLines/>
        <w:rPr>
          <w:rFonts w:ascii="Trebuchet MS" w:hAnsi="Trebuchet MS"/>
          <w:b/>
        </w:rPr>
      </w:pPr>
    </w:p>
    <w:p w:rsidR="00F12C26" w:rsidRDefault="00F12C26" w:rsidP="00F12C26">
      <w:pPr>
        <w:keepNext/>
        <w:keepLines/>
        <w:rPr>
          <w:rFonts w:ascii="Trebuchet MS" w:hAnsi="Trebuchet MS"/>
          <w:b/>
        </w:rPr>
      </w:pPr>
    </w:p>
    <w:p w:rsidR="00F12C26" w:rsidRPr="009336C1" w:rsidRDefault="00F12C26" w:rsidP="00F12C26">
      <w:pPr>
        <w:keepNext/>
        <w:keepLines/>
        <w:rPr>
          <w:rFonts w:ascii="Trebuchet MS" w:hAnsi="Trebuchet MS"/>
          <w:b/>
        </w:rPr>
      </w:pPr>
      <w:r w:rsidRPr="009336C1">
        <w:rPr>
          <w:rFonts w:ascii="Trebuchet MS" w:hAnsi="Trebuchet MS"/>
          <w:b/>
        </w:rPr>
        <w:t>4. Selectiemethode</w:t>
      </w:r>
    </w:p>
    <w:p w:rsidR="00F12C26" w:rsidRPr="009336C1" w:rsidRDefault="00F12C26" w:rsidP="00F12C26">
      <w:pPr>
        <w:keepNext/>
        <w:keepLines/>
        <w:rPr>
          <w:rFonts w:ascii="Trebuchet MS" w:hAnsi="Trebuchet MS"/>
        </w:rPr>
      </w:pPr>
      <w:r w:rsidRPr="009336C1">
        <w:rPr>
          <w:rFonts w:ascii="Trebuchet MS" w:hAnsi="Trebuchet MS"/>
        </w:rPr>
        <w:t xml:space="preserve"> Selecties worden  bepaald op basis van:</w:t>
      </w:r>
    </w:p>
    <w:p w:rsidR="00F12C26" w:rsidRPr="009336C1" w:rsidRDefault="00F12C26" w:rsidP="00F12C26">
      <w:pPr>
        <w:pStyle w:val="ListParagraph"/>
        <w:keepNext/>
        <w:keepLines/>
        <w:numPr>
          <w:ilvl w:val="0"/>
          <w:numId w:val="5"/>
        </w:numPr>
        <w:rPr>
          <w:rFonts w:ascii="Trebuchet MS" w:hAnsi="Trebuchet MS"/>
        </w:rPr>
      </w:pPr>
      <w:r w:rsidRPr="009336C1">
        <w:rPr>
          <w:rFonts w:ascii="Trebuchet MS" w:hAnsi="Trebuchet MS"/>
        </w:rPr>
        <w:t>(selectie)trainingen  (einde van het seizoen)</w:t>
      </w:r>
    </w:p>
    <w:p w:rsidR="00F12C26" w:rsidRPr="009336C1" w:rsidRDefault="00F12C26" w:rsidP="00F12C26">
      <w:pPr>
        <w:pStyle w:val="ListParagraph"/>
        <w:keepNext/>
        <w:keepLines/>
        <w:numPr>
          <w:ilvl w:val="0"/>
          <w:numId w:val="5"/>
        </w:numPr>
        <w:rPr>
          <w:rFonts w:ascii="Trebuchet MS" w:hAnsi="Trebuchet MS"/>
        </w:rPr>
      </w:pPr>
      <w:r w:rsidRPr="009336C1">
        <w:rPr>
          <w:rFonts w:ascii="Trebuchet MS" w:hAnsi="Trebuchet MS"/>
        </w:rPr>
        <w:t>beoordelingen door coaches (2 x per jaar “TIPS”-formulier, in december en mei)</w:t>
      </w:r>
    </w:p>
    <w:p w:rsidR="00F12C26" w:rsidRPr="009336C1" w:rsidRDefault="00F12C26" w:rsidP="00F12C26">
      <w:pPr>
        <w:pStyle w:val="ListParagraph"/>
        <w:keepNext/>
        <w:keepLines/>
        <w:numPr>
          <w:ilvl w:val="0"/>
          <w:numId w:val="5"/>
        </w:numPr>
        <w:rPr>
          <w:rFonts w:ascii="Trebuchet MS" w:hAnsi="Trebuchet MS"/>
        </w:rPr>
      </w:pPr>
      <w:r w:rsidRPr="009336C1">
        <w:rPr>
          <w:rFonts w:ascii="Trebuchet MS" w:hAnsi="Trebuchet MS"/>
        </w:rPr>
        <w:t>beoordelingen door trainers  (2 x per jaar)</w:t>
      </w:r>
    </w:p>
    <w:p w:rsidR="00F12C26" w:rsidRPr="009336C1" w:rsidRDefault="00F12C26" w:rsidP="00F12C26">
      <w:pPr>
        <w:keepNext/>
        <w:keepLines/>
        <w:rPr>
          <w:rFonts w:ascii="Trebuchet MS" w:hAnsi="Trebuchet MS"/>
        </w:rPr>
      </w:pPr>
      <w:r w:rsidRPr="009336C1">
        <w:rPr>
          <w:rFonts w:ascii="Trebuchet MS" w:hAnsi="Trebuchet MS"/>
        </w:rPr>
        <w:t>TIPS staat voor: Techniek - Inzicht - Persoonlijkheid - Snelheid. Het is een spelervolgsysteem en omvat informatie over de spelers, zoals techniek, tactisch inzicht, wedstrijdmentaliteit en inzet. Voor ieder onderdeel wordt per speler(ster) een waardering gegeven.  Deze digitale registratie wordt via de website beschikbaar gemaakt aan de trainers en coaches en door hen ingevuld. En omdat iedere beoordeling opgeslagen wordt ontstaat in de tijd een overzicht hoe een bepaalde speler(ster) zich heeft ontwikkeld. Deze informatie wordt geraadpleegd en meegenomen in de selectieprocedure.</w:t>
      </w:r>
    </w:p>
    <w:p w:rsidR="00F12C26" w:rsidRPr="009336C1" w:rsidRDefault="00F12C26" w:rsidP="00F12C26">
      <w:pPr>
        <w:rPr>
          <w:rFonts w:ascii="Trebuchet MS" w:hAnsi="Trebuchet MS"/>
        </w:rPr>
      </w:pPr>
      <w:r w:rsidRPr="009336C1">
        <w:rPr>
          <w:rFonts w:ascii="Trebuchet MS" w:hAnsi="Trebuchet MS"/>
        </w:rPr>
        <w:t>Selectietrainingen worden georganiseerd door de hoofdtrainer van een categorie in de samenwerking met de categorieleiding (TC leden die verantwoordelijk zijn voor een bepaalde lijn bijvoorbeeld meisjes A en B). De verantwoordelijke hoofdtrainer Jongste Jeugd kan  trainers of spelers uit Heren 1 of Dames 1 inzetten om de spelers te beoordelen. De verantwoordelijke hoofdtrainer C t/m A jeugd gebruikt trainers die in zijn groep vallen om spelers te beoordelen. Hierbij is het van belang rekening te houden met het feit dat tot het einde van de voorcompetitie er kinderen in een ander team geplaatst kunnen worden, alleen in overleg met de hoofdtrainer, TC en trainer. De coach zal hier tijdig over geïnformeerd worden</w:t>
      </w:r>
    </w:p>
    <w:p w:rsidR="00F12C26" w:rsidRPr="009336C1" w:rsidRDefault="00F12C26" w:rsidP="00F12C26">
      <w:pPr>
        <w:rPr>
          <w:rFonts w:ascii="Trebuchet MS" w:hAnsi="Trebuchet MS"/>
        </w:rPr>
      </w:pPr>
      <w:r w:rsidRPr="009336C1">
        <w:rPr>
          <w:rFonts w:ascii="Trebuchet MS" w:hAnsi="Trebuchet MS"/>
        </w:rPr>
        <w:t xml:space="preserve">Aan het einde van het seizoen worden selectietrainingen en eventueel -wedstrijden georganiseerd. De TC neemt haar beslissingen enerzijds op basis van eigen waarnemingen tijdens trainingen en wedstrijden en anderzijds op basis van gesprekken met coaches en trainers, de formulieren die coaches invullen en de resultaten van de selectietrainingen. </w:t>
      </w:r>
    </w:p>
    <w:p w:rsidR="00F12C26" w:rsidRPr="009336C1" w:rsidRDefault="00F12C26" w:rsidP="00F12C26">
      <w:pPr>
        <w:rPr>
          <w:rFonts w:ascii="Trebuchet MS" w:hAnsi="Trebuchet MS"/>
          <w:b/>
        </w:rPr>
      </w:pPr>
      <w:r w:rsidRPr="009336C1">
        <w:rPr>
          <w:rFonts w:ascii="Trebuchet MS" w:hAnsi="Trebuchet MS"/>
          <w:b/>
        </w:rPr>
        <w:t>Indelingen en selecties</w:t>
      </w:r>
    </w:p>
    <w:p w:rsidR="00F12C26" w:rsidRPr="009336C1" w:rsidRDefault="00F12C26" w:rsidP="00F12C26">
      <w:pPr>
        <w:spacing w:line="240" w:lineRule="auto"/>
        <w:contextualSpacing/>
        <w:rPr>
          <w:rFonts w:ascii="Trebuchet MS" w:hAnsi="Trebuchet MS"/>
          <w:b/>
        </w:rPr>
      </w:pPr>
      <w:r w:rsidRPr="009336C1">
        <w:rPr>
          <w:rFonts w:ascii="Trebuchet MS" w:hAnsi="Trebuchet MS"/>
          <w:b/>
        </w:rPr>
        <w:t>Indeling 1</w:t>
      </w:r>
      <w:r w:rsidRPr="009336C1">
        <w:rPr>
          <w:rFonts w:ascii="Trebuchet MS" w:hAnsi="Trebuchet MS"/>
          <w:b/>
          <w:vertAlign w:val="superscript"/>
        </w:rPr>
        <w:t>e</w:t>
      </w:r>
      <w:r w:rsidRPr="009336C1">
        <w:rPr>
          <w:rFonts w:ascii="Trebuchet MS" w:hAnsi="Trebuchet MS"/>
          <w:b/>
        </w:rPr>
        <w:t xml:space="preserve"> Jaars F</w:t>
      </w:r>
    </w:p>
    <w:p w:rsidR="00F12C26" w:rsidRPr="009336C1" w:rsidRDefault="00F12C26" w:rsidP="00F12C26">
      <w:pPr>
        <w:rPr>
          <w:rFonts w:ascii="Trebuchet MS" w:hAnsi="Trebuchet MS"/>
        </w:rPr>
      </w:pPr>
      <w:r w:rsidRPr="009336C1">
        <w:rPr>
          <w:rFonts w:ascii="Trebuchet MS" w:hAnsi="Trebuchet MS"/>
        </w:rPr>
        <w:t xml:space="preserve">Voor de 1e jaars F vindt geen selectie plaats, dit zijn onze jongste kinderen die als grote groep trainen onder leiding van de hoofdtrainer met de trainers in opleiding. </w:t>
      </w:r>
    </w:p>
    <w:p w:rsidR="00F12C26" w:rsidRPr="009336C1" w:rsidRDefault="00F12C26" w:rsidP="00F12C26">
      <w:pPr>
        <w:rPr>
          <w:rFonts w:ascii="Trebuchet MS" w:hAnsi="Trebuchet MS"/>
          <w:b/>
        </w:rPr>
      </w:pPr>
      <w:r w:rsidRPr="009336C1">
        <w:rPr>
          <w:rFonts w:ascii="Trebuchet MS" w:hAnsi="Trebuchet MS"/>
          <w:b/>
        </w:rPr>
        <w:t>Indeling 2</w:t>
      </w:r>
      <w:r w:rsidRPr="009336C1">
        <w:rPr>
          <w:rFonts w:ascii="Trebuchet MS" w:hAnsi="Trebuchet MS"/>
          <w:b/>
          <w:vertAlign w:val="superscript"/>
        </w:rPr>
        <w:t>e</w:t>
      </w:r>
      <w:r w:rsidRPr="009336C1">
        <w:rPr>
          <w:rFonts w:ascii="Trebuchet MS" w:hAnsi="Trebuchet MS"/>
          <w:b/>
        </w:rPr>
        <w:t xml:space="preserve"> jaars F (drietallen)</w:t>
      </w:r>
    </w:p>
    <w:p w:rsidR="00F12C26" w:rsidRPr="009336C1" w:rsidRDefault="00F12C26" w:rsidP="00F12C26">
      <w:pPr>
        <w:rPr>
          <w:rFonts w:ascii="Trebuchet MS" w:hAnsi="Trebuchet MS"/>
        </w:rPr>
      </w:pPr>
      <w:r w:rsidRPr="009336C1">
        <w:rPr>
          <w:rFonts w:ascii="Trebuchet MS" w:hAnsi="Trebuchet MS"/>
        </w:rPr>
        <w:t>Voor de 2</w:t>
      </w:r>
      <w:r w:rsidRPr="009336C1">
        <w:rPr>
          <w:rFonts w:ascii="Trebuchet MS" w:hAnsi="Trebuchet MS"/>
          <w:vertAlign w:val="superscript"/>
        </w:rPr>
        <w:t>e</w:t>
      </w:r>
      <w:r w:rsidRPr="009336C1">
        <w:rPr>
          <w:rFonts w:ascii="Trebuchet MS" w:hAnsi="Trebuchet MS"/>
        </w:rPr>
        <w:t xml:space="preserve"> jaars F vindt vooralsnog geen selectie plaats, zij worden ingedeeld op persoonlijke voorkeur. Op termijn worden ook deze spelers ingedeeld op sterkte. Informatie hierover volgt zodra deze bekend is. </w:t>
      </w:r>
    </w:p>
    <w:p w:rsidR="00F12C26" w:rsidRPr="009336C1" w:rsidRDefault="00F12C26" w:rsidP="00F12C26">
      <w:pPr>
        <w:rPr>
          <w:rFonts w:ascii="Trebuchet MS" w:hAnsi="Trebuchet MS"/>
          <w:b/>
        </w:rPr>
      </w:pPr>
      <w:r w:rsidRPr="009336C1">
        <w:rPr>
          <w:rFonts w:ascii="Trebuchet MS" w:hAnsi="Trebuchet MS"/>
          <w:b/>
        </w:rPr>
        <w:t>Indeling 1</w:t>
      </w:r>
      <w:r w:rsidRPr="009336C1">
        <w:rPr>
          <w:rFonts w:ascii="Trebuchet MS" w:hAnsi="Trebuchet MS"/>
          <w:b/>
          <w:vertAlign w:val="superscript"/>
        </w:rPr>
        <w:t>e</w:t>
      </w:r>
      <w:r w:rsidRPr="009336C1">
        <w:rPr>
          <w:rFonts w:ascii="Trebuchet MS" w:hAnsi="Trebuchet MS"/>
          <w:b/>
        </w:rPr>
        <w:t xml:space="preserve"> jaars E (zestallen) en 2</w:t>
      </w:r>
      <w:r w:rsidRPr="009336C1">
        <w:rPr>
          <w:rFonts w:ascii="Trebuchet MS" w:hAnsi="Trebuchet MS"/>
          <w:b/>
          <w:vertAlign w:val="superscript"/>
        </w:rPr>
        <w:t>e</w:t>
      </w:r>
      <w:r w:rsidRPr="009336C1">
        <w:rPr>
          <w:rFonts w:ascii="Trebuchet MS" w:hAnsi="Trebuchet MS"/>
          <w:b/>
        </w:rPr>
        <w:t xml:space="preserve"> jaars E (achttallen)</w:t>
      </w:r>
    </w:p>
    <w:p w:rsidR="00F12C26" w:rsidRDefault="00F12C26" w:rsidP="00F12C26">
      <w:pPr>
        <w:rPr>
          <w:rFonts w:ascii="Trebuchet MS" w:hAnsi="Trebuchet MS"/>
        </w:rPr>
      </w:pPr>
      <w:r w:rsidRPr="009336C1">
        <w:rPr>
          <w:rFonts w:ascii="Trebuchet MS" w:hAnsi="Trebuchet MS"/>
        </w:rPr>
        <w:t xml:space="preserve">De hoofdtrainers monitoren gedurende het jaar het niveau en de ontwikkeling van elk kind. Aan de hand van de beoordeling door de hoofdtrainer en de beoordeling van de coaches (het TIPS formulier) worden de kinderen ingedeeld op sterkte (E1 en E2). </w:t>
      </w:r>
    </w:p>
    <w:p w:rsidR="00F12C26" w:rsidRDefault="00F12C26" w:rsidP="00F12C26">
      <w:pPr>
        <w:rPr>
          <w:rFonts w:ascii="Trebuchet MS" w:hAnsi="Trebuchet MS"/>
        </w:rPr>
      </w:pPr>
    </w:p>
    <w:p w:rsidR="00F12C26" w:rsidRDefault="00F12C26" w:rsidP="00F12C26">
      <w:pPr>
        <w:rPr>
          <w:rFonts w:ascii="Trebuchet MS" w:hAnsi="Trebuchet MS"/>
        </w:rPr>
      </w:pPr>
    </w:p>
    <w:p w:rsidR="00F12C26" w:rsidRPr="009336C1" w:rsidRDefault="00F12C26" w:rsidP="00F12C26">
      <w:pPr>
        <w:rPr>
          <w:rFonts w:ascii="Trebuchet MS" w:hAnsi="Trebuchet MS"/>
        </w:rPr>
      </w:pPr>
      <w:r w:rsidRPr="009336C1">
        <w:rPr>
          <w:rFonts w:ascii="Trebuchet MS" w:hAnsi="Trebuchet MS"/>
        </w:rPr>
        <w:t xml:space="preserve">De lijnverantwoordelijke kijkt samen met de hoofdtrainer naar de selectie en let daarbij op sociale aspecten om te bezien of er eventuele wijzigingen gemaakt moeten worden. </w:t>
      </w:r>
    </w:p>
    <w:p w:rsidR="00F12C26" w:rsidRPr="009336C1" w:rsidRDefault="00F12C26" w:rsidP="00F12C26">
      <w:pPr>
        <w:rPr>
          <w:rFonts w:ascii="Trebuchet MS" w:hAnsi="Trebuchet MS"/>
          <w:b/>
        </w:rPr>
      </w:pPr>
      <w:r w:rsidRPr="009336C1">
        <w:rPr>
          <w:rFonts w:ascii="Trebuchet MS" w:hAnsi="Trebuchet MS"/>
          <w:b/>
        </w:rPr>
        <w:t>Indeling D en C Jeugd</w:t>
      </w:r>
    </w:p>
    <w:p w:rsidR="00F12C26" w:rsidRPr="009336C1" w:rsidRDefault="00F12C26" w:rsidP="00F12C26">
      <w:pPr>
        <w:rPr>
          <w:rFonts w:ascii="Trebuchet MS" w:hAnsi="Trebuchet MS"/>
        </w:rPr>
      </w:pPr>
      <w:r w:rsidRPr="009336C1">
        <w:rPr>
          <w:rFonts w:ascii="Trebuchet MS" w:hAnsi="Trebuchet MS"/>
        </w:rPr>
        <w:t xml:space="preserve">Spelers worden op een aantal punten beoordeeld: </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Trainers en coaches leveren een beoordelingsformulier aan (TIPS), op basis hiervan heeft de hoofdtrainer een gesprek met de trainer/coach</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De hoofdtrainer vult een beoordelingsformulier in</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Twee selectietrainingen per categorie</w:t>
      </w:r>
    </w:p>
    <w:p w:rsidR="00F12C26" w:rsidRPr="009336C1" w:rsidRDefault="00F12C26" w:rsidP="00F12C26">
      <w:pPr>
        <w:rPr>
          <w:rFonts w:ascii="Trebuchet MS" w:hAnsi="Trebuchet MS"/>
        </w:rPr>
      </w:pPr>
      <w:r w:rsidRPr="009336C1">
        <w:rPr>
          <w:rFonts w:ascii="Trebuchet MS" w:hAnsi="Trebuchet MS"/>
        </w:rPr>
        <w:t xml:space="preserve">De selectietrainingen worden georganiseerd door de hoofdtrainer in samenwerking met de trainers/coaches en de lijnverantwoordelijke. De hoofdtrainers bepalen de selectie voor de D1/C1 en D2/C2 en ze geven advies welke speler in welke breedteteam komt. Aan de hand van het advies van de hoofdtrainers bekijkt de lijnverantwoordelijke de breedteselectie bekijken en eventueel wijzigen in overleg met de hoofdtrainer. In de D1/C1 zitten de beste spelers van de D-/C-lijn en D2/C2 is het opleidingsteam. </w:t>
      </w:r>
    </w:p>
    <w:p w:rsidR="00F12C26" w:rsidRPr="009336C1" w:rsidRDefault="00F12C26" w:rsidP="00F12C26">
      <w:pPr>
        <w:rPr>
          <w:rFonts w:ascii="Trebuchet MS" w:hAnsi="Trebuchet MS"/>
          <w:b/>
        </w:rPr>
      </w:pPr>
      <w:r w:rsidRPr="009336C1">
        <w:rPr>
          <w:rFonts w:ascii="Trebuchet MS" w:hAnsi="Trebuchet MS"/>
          <w:b/>
        </w:rPr>
        <w:t>Indeling B en A Jeugd</w:t>
      </w:r>
    </w:p>
    <w:p w:rsidR="00F12C26" w:rsidRPr="009336C1" w:rsidRDefault="00F12C26" w:rsidP="00F12C26">
      <w:pPr>
        <w:rPr>
          <w:rFonts w:ascii="Trebuchet MS" w:hAnsi="Trebuchet MS"/>
        </w:rPr>
      </w:pPr>
      <w:r w:rsidRPr="009336C1">
        <w:rPr>
          <w:rFonts w:ascii="Trebuchet MS" w:hAnsi="Trebuchet MS"/>
        </w:rPr>
        <w:t xml:space="preserve">Spelers worden op een aantal punten beoordeeld: </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Trainers en coaches leveren een beoordelingsformulier aan (TIPS), op basis hiervan heeft de TC een gesprek met de trainer/coach</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TC maakt een voor-selectie op basis van de ingevulde TIPS</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Twee selectietrainingen per categorie onder leiding van de hoofdtrainers</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Door de hoofdtrainers (advies op gebied van hockeyvaardigheid)</w:t>
      </w:r>
    </w:p>
    <w:p w:rsidR="00F12C26" w:rsidRPr="009336C1" w:rsidRDefault="00F12C26" w:rsidP="00F12C26">
      <w:pPr>
        <w:rPr>
          <w:rFonts w:ascii="Trebuchet MS" w:hAnsi="Trebuchet MS"/>
        </w:rPr>
      </w:pPr>
      <w:r w:rsidRPr="009336C1">
        <w:rPr>
          <w:rFonts w:ascii="Trebuchet MS" w:hAnsi="Trebuchet MS"/>
        </w:rPr>
        <w:t xml:space="preserve">De hoofdtrainers geven advies aan de TC, die vervolgens een selectie maakt voor de B-/A- Teams. De lijnverantwoordelijke geeft desgevraagd advies op sociale aspecten. </w:t>
      </w:r>
    </w:p>
    <w:p w:rsidR="00F12C26" w:rsidRPr="009336C1" w:rsidRDefault="00F12C26" w:rsidP="00F12C26">
      <w:pPr>
        <w:rPr>
          <w:rFonts w:ascii="Trebuchet MS" w:hAnsi="Trebuchet MS"/>
          <w:b/>
        </w:rPr>
      </w:pPr>
      <w:r w:rsidRPr="009336C1">
        <w:rPr>
          <w:rFonts w:ascii="Trebuchet MS" w:hAnsi="Trebuchet MS"/>
          <w:b/>
        </w:rPr>
        <w:t>5. Selectieproces</w:t>
      </w:r>
    </w:p>
    <w:p w:rsidR="00F12C26" w:rsidRPr="009336C1" w:rsidRDefault="00F12C26" w:rsidP="00F12C26">
      <w:pPr>
        <w:rPr>
          <w:rFonts w:ascii="Trebuchet MS" w:hAnsi="Trebuchet MS"/>
        </w:rPr>
      </w:pPr>
      <w:r w:rsidRPr="009336C1">
        <w:rPr>
          <w:rFonts w:ascii="Trebuchet MS" w:hAnsi="Trebuchet MS"/>
        </w:rPr>
        <w:t xml:space="preserve">Selecteren is een continu proces, onderverdeeld in drie periodes. </w:t>
      </w:r>
    </w:p>
    <w:p w:rsidR="00F12C26" w:rsidRPr="009336C1" w:rsidRDefault="00F12C26" w:rsidP="00F12C26">
      <w:pPr>
        <w:rPr>
          <w:rFonts w:ascii="Trebuchet MS" w:hAnsi="Trebuchet MS"/>
          <w:b/>
        </w:rPr>
      </w:pPr>
      <w:r w:rsidRPr="009336C1">
        <w:rPr>
          <w:rFonts w:ascii="Trebuchet MS" w:hAnsi="Trebuchet MS"/>
          <w:b/>
        </w:rPr>
        <w:t>Maart-Juli: Vaststelling teamsamenstelling.  Hiervoor worden o.a. de volgende activiteiten gedaan:</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Beoordelen spelers in spelsituaties tijdens voorjaarscompetitie (door trainers en coaches)</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Inventariseren kandidaten voor selectieteams op basis van beoordeling door trainers en coaches</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Selectietrainingen onder leiding van (hoofd)trainers</w:t>
      </w:r>
    </w:p>
    <w:p w:rsidR="00F12C26" w:rsidRDefault="00F12C26" w:rsidP="00F12C26">
      <w:pPr>
        <w:rPr>
          <w:rFonts w:ascii="Trebuchet MS" w:hAnsi="Trebuchet MS"/>
        </w:rPr>
      </w:pPr>
      <w:r w:rsidRPr="009336C1">
        <w:rPr>
          <w:rFonts w:ascii="Trebuchet MS" w:hAnsi="Trebuchet MS"/>
        </w:rPr>
        <w:t xml:space="preserve">De selectieteams worden eventueel in overleg met de trainers/coaches vastgesteld door de betreffende verantwoordelijken (trainingen en opleidingen) binnen de TC. </w:t>
      </w:r>
    </w:p>
    <w:p w:rsidR="00F12C26" w:rsidRDefault="00F12C26" w:rsidP="00F12C26">
      <w:pPr>
        <w:rPr>
          <w:rFonts w:ascii="Trebuchet MS" w:hAnsi="Trebuchet MS"/>
        </w:rPr>
      </w:pPr>
    </w:p>
    <w:p w:rsidR="00F12C26" w:rsidRDefault="00F12C26" w:rsidP="00F12C26">
      <w:pPr>
        <w:rPr>
          <w:rFonts w:ascii="Trebuchet MS" w:hAnsi="Trebuchet MS"/>
        </w:rPr>
      </w:pPr>
    </w:p>
    <w:p w:rsidR="00F12C26" w:rsidRPr="009336C1" w:rsidRDefault="00F12C26" w:rsidP="00F12C26">
      <w:pPr>
        <w:rPr>
          <w:rFonts w:ascii="Trebuchet MS" w:hAnsi="Trebuchet MS"/>
        </w:rPr>
      </w:pPr>
      <w:r w:rsidRPr="009336C1">
        <w:rPr>
          <w:rFonts w:ascii="Trebuchet MS" w:hAnsi="Trebuchet MS"/>
        </w:rPr>
        <w:t>De samenstelling van de overige teams is de verantwoordelijkheid van de lijnverantwoordelijken binnen de TC.</w:t>
      </w:r>
    </w:p>
    <w:p w:rsidR="00F12C26" w:rsidRPr="009336C1" w:rsidRDefault="00F12C26" w:rsidP="00F12C26">
      <w:pPr>
        <w:rPr>
          <w:rFonts w:ascii="Trebuchet MS" w:hAnsi="Trebuchet MS"/>
          <w:b/>
        </w:rPr>
      </w:pPr>
      <w:r w:rsidRPr="009336C1">
        <w:rPr>
          <w:rFonts w:ascii="Trebuchet MS" w:hAnsi="Trebuchet MS"/>
          <w:b/>
        </w:rPr>
        <w:t>Augustus-december: vormen van de definitieve selecties (C  t/m A jeugd)</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 xml:space="preserve">Twee weken voor aanvang van de competitie vindt de definitieve samenstelling van de selectieteams plaats. Afmeldingen, blessures, aanmeldingen van nieuwe leden vormen aanleiding om de voorlopige selecties van juni aan te passen. </w:t>
      </w:r>
    </w:p>
    <w:p w:rsidR="00F12C26" w:rsidRPr="009336C1" w:rsidRDefault="00F12C26" w:rsidP="00F12C26">
      <w:pPr>
        <w:pStyle w:val="ListParagraph"/>
        <w:numPr>
          <w:ilvl w:val="0"/>
          <w:numId w:val="2"/>
        </w:numPr>
        <w:rPr>
          <w:rFonts w:ascii="Trebuchet MS" w:hAnsi="Trebuchet MS"/>
        </w:rPr>
      </w:pPr>
      <w:r>
        <w:rPr>
          <w:rFonts w:ascii="Trebuchet MS" w:hAnsi="Trebuchet MS"/>
        </w:rPr>
        <w:t>Het streven is om</w:t>
      </w:r>
      <w:r w:rsidRPr="009336C1">
        <w:rPr>
          <w:rFonts w:ascii="Trebuchet MS" w:hAnsi="Trebuchet MS"/>
        </w:rPr>
        <w:t xml:space="preserve"> de definitieve teamsamenstelling</w:t>
      </w:r>
      <w:r>
        <w:rPr>
          <w:rFonts w:ascii="Trebuchet MS" w:hAnsi="Trebuchet MS"/>
        </w:rPr>
        <w:t xml:space="preserve"> te behouden echter kunnen eventuele wisselingen geinitieerd worden door de speler zelf óf door de Hoofdtrainer/TC  (i</w:t>
      </w:r>
      <w:r w:rsidR="00624F34">
        <w:rPr>
          <w:rFonts w:ascii="Trebuchet MS" w:hAnsi="Trebuchet MS"/>
        </w:rPr>
        <w:t>.</w:t>
      </w:r>
      <w:r>
        <w:rPr>
          <w:rFonts w:ascii="Trebuchet MS" w:hAnsi="Trebuchet MS"/>
        </w:rPr>
        <w:t>o</w:t>
      </w:r>
      <w:r w:rsidR="00624F34">
        <w:rPr>
          <w:rFonts w:ascii="Trebuchet MS" w:hAnsi="Trebuchet MS"/>
        </w:rPr>
        <w:t>.</w:t>
      </w:r>
      <w:r>
        <w:rPr>
          <w:rFonts w:ascii="Trebuchet MS" w:hAnsi="Trebuchet MS"/>
        </w:rPr>
        <w:t>m</w:t>
      </w:r>
      <w:r w:rsidR="00624F34">
        <w:rPr>
          <w:rFonts w:ascii="Trebuchet MS" w:hAnsi="Trebuchet MS"/>
        </w:rPr>
        <w:t>.</w:t>
      </w:r>
      <w:r>
        <w:rPr>
          <w:rFonts w:ascii="Trebuchet MS" w:hAnsi="Trebuchet MS"/>
        </w:rPr>
        <w:t xml:space="preserve"> trai</w:t>
      </w:r>
      <w:r w:rsidR="00624F34">
        <w:rPr>
          <w:rFonts w:ascii="Trebuchet MS" w:hAnsi="Trebuchet MS"/>
        </w:rPr>
        <w:t>ner, coach, ouders en de speler</w:t>
      </w:r>
      <w:r>
        <w:rPr>
          <w:rFonts w:ascii="Trebuchet MS" w:hAnsi="Trebuchet MS"/>
        </w:rPr>
        <w:t>)</w:t>
      </w:r>
      <w:r w:rsidRPr="009336C1">
        <w:rPr>
          <w:rFonts w:ascii="Trebuchet MS" w:hAnsi="Trebuchet MS"/>
        </w:rPr>
        <w:t>.</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 xml:space="preserve">Gedurende de periode tussen start competitie en de winterstop is er plaats voor teambuilding, eventueel met ondersteuning vanuit de TC. Spelers die opvallen door tegenvallende hockeyprestaties of negatief gedrag (onsportief, grote mond, veel absentie etc) worden hierop aangesproken. Gevolgen hiervan worden besproken met kind en/of ouders. Corrigerende maatregelen worden in de winterstop geeffectueerd. Dit kan betekenen dat een speler uit het selectieteam wordt geplaatst. </w:t>
      </w:r>
    </w:p>
    <w:p w:rsidR="00F12C26" w:rsidRPr="009336C1" w:rsidRDefault="00563F3B" w:rsidP="00563F3B">
      <w:pPr>
        <w:ind w:firstLine="708"/>
        <w:rPr>
          <w:rFonts w:ascii="Trebuchet MS" w:hAnsi="Trebuchet MS"/>
          <w:b/>
        </w:rPr>
      </w:pPr>
      <w:r>
        <w:rPr>
          <w:rFonts w:ascii="Trebuchet MS" w:hAnsi="Trebuchet MS"/>
          <w:b/>
        </w:rPr>
        <w:t>E</w:t>
      </w:r>
      <w:r w:rsidR="00F12C26" w:rsidRPr="009336C1">
        <w:rPr>
          <w:rFonts w:ascii="Trebuchet MS" w:hAnsi="Trebuchet MS"/>
          <w:b/>
        </w:rPr>
        <w:t>valuatie en noodzakelijke wijzigingen doorvoeren</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Evaluatie van de eerste competitiehelft tussen TC en trainer/coaches.</w:t>
      </w:r>
      <w:r w:rsidR="00563F3B">
        <w:rPr>
          <w:rFonts w:ascii="Trebuchet MS" w:hAnsi="Trebuchet MS"/>
        </w:rPr>
        <w:t>(na de voor-competitie en de eerste TIPS (december).</w:t>
      </w:r>
      <w:r w:rsidRPr="009336C1">
        <w:rPr>
          <w:rFonts w:ascii="Trebuchet MS" w:hAnsi="Trebuchet MS"/>
        </w:rPr>
        <w:t xml:space="preserve"> De TC beslist over eventuele aanpassing van de teamsamenstelling. Besluiten hierover worden onmiddellijk en rechtstreeks gecommuniceerd aan trainers, coaches, ouders en de spelers;</w:t>
      </w:r>
    </w:p>
    <w:p w:rsidR="00F12C26" w:rsidRPr="009336C1" w:rsidRDefault="00F12C26" w:rsidP="00F12C26">
      <w:pPr>
        <w:pStyle w:val="ListParagraph"/>
        <w:numPr>
          <w:ilvl w:val="0"/>
          <w:numId w:val="2"/>
        </w:numPr>
        <w:rPr>
          <w:rFonts w:ascii="Trebuchet MS" w:hAnsi="Trebuchet MS"/>
        </w:rPr>
      </w:pPr>
      <w:r w:rsidRPr="009336C1">
        <w:rPr>
          <w:rFonts w:ascii="Trebuchet MS" w:hAnsi="Trebuchet MS"/>
        </w:rPr>
        <w:t xml:space="preserve">Eventueel toevoegen of terugtrekken van teams op basis van ledenaantal. </w:t>
      </w:r>
    </w:p>
    <w:p w:rsidR="00F12C26" w:rsidRPr="009336C1" w:rsidRDefault="00F12C26" w:rsidP="00F12C26">
      <w:pPr>
        <w:rPr>
          <w:rFonts w:ascii="Trebuchet MS" w:hAnsi="Trebuchet MS"/>
          <w:b/>
        </w:rPr>
      </w:pPr>
      <w:r w:rsidRPr="009336C1">
        <w:rPr>
          <w:rFonts w:ascii="Trebuchet MS" w:hAnsi="Trebuchet MS"/>
          <w:b/>
        </w:rPr>
        <w:t>6. Publicatie teamindelingen</w:t>
      </w:r>
    </w:p>
    <w:p w:rsidR="00F12C26" w:rsidRPr="009336C1" w:rsidRDefault="00F12C26" w:rsidP="00F12C26">
      <w:pPr>
        <w:rPr>
          <w:rFonts w:ascii="Trebuchet MS" w:hAnsi="Trebuchet MS"/>
        </w:rPr>
      </w:pPr>
      <w:r w:rsidRPr="009336C1">
        <w:rPr>
          <w:rFonts w:ascii="Trebuchet MS" w:hAnsi="Trebuchet MS"/>
        </w:rPr>
        <w:t>Voor alle leden en hun ouders moeten de selectieprocedure en -criteria vooraf duidelijk zijn. Deze zullen dan ook vooraf gecommuniceerd worden naar alle betrokkenen en zijn te vinden op de site (www.mhcwoerden.nl).  De hoofdtrainers, de TC en het bestuur keuren de selecties goed voordat deze algemeen bekend gemaakt worden.</w:t>
      </w:r>
    </w:p>
    <w:p w:rsidR="00F12C26" w:rsidRPr="009336C1" w:rsidRDefault="00F12C26" w:rsidP="00F12C26">
      <w:pPr>
        <w:rPr>
          <w:rFonts w:ascii="Trebuchet MS" w:hAnsi="Trebuchet MS"/>
        </w:rPr>
      </w:pPr>
      <w:r w:rsidRPr="009336C1">
        <w:rPr>
          <w:rFonts w:ascii="Trebuchet MS" w:hAnsi="Trebuchet MS"/>
        </w:rPr>
        <w:t xml:space="preserve">De uitkomst van de selectie wordt zo spoedig mogelijk na de selectietrainingen en -wedstrijden op de website bekend gemaakt (we streven ernaar dit voor 1 juni te doen). Voor de selectieteams gaat het om voorlopige selecties. De coach van het team kan in de voorbereidingsperiode na de zomervakantie in samenspraak met de TC bij hoge uitzondering een wijziging in het team aanbrengen. </w:t>
      </w:r>
    </w:p>
    <w:p w:rsidR="00F12C26" w:rsidRPr="009336C1" w:rsidRDefault="00F12C26" w:rsidP="00F12C26">
      <w:pPr>
        <w:rPr>
          <w:rFonts w:ascii="Trebuchet MS" w:hAnsi="Trebuchet MS"/>
          <w:b/>
        </w:rPr>
      </w:pPr>
      <w:r w:rsidRPr="009336C1">
        <w:rPr>
          <w:rFonts w:ascii="Trebuchet MS" w:hAnsi="Trebuchet MS"/>
          <w:b/>
        </w:rPr>
        <w:t>7. Vragen en opmerkingen</w:t>
      </w:r>
    </w:p>
    <w:p w:rsidR="00F12C26" w:rsidRDefault="00F12C26" w:rsidP="00F12C26">
      <w:pPr>
        <w:rPr>
          <w:rFonts w:ascii="Trebuchet MS" w:hAnsi="Trebuchet MS"/>
        </w:rPr>
      </w:pPr>
      <w:r w:rsidRPr="009336C1">
        <w:rPr>
          <w:rFonts w:ascii="Trebuchet MS" w:hAnsi="Trebuchet MS"/>
        </w:rPr>
        <w:t>Voor vragen en opmerkingen kunt u contact zoeken met de lijnverantwoordelijke binnen de TC.</w:t>
      </w:r>
      <w:r>
        <w:rPr>
          <w:rFonts w:ascii="Trebuchet MS" w:hAnsi="Trebuchet MS"/>
        </w:rPr>
        <w:t xml:space="preserve"> (zie: www.mhcwoerden.nl – onder contact)</w:t>
      </w:r>
    </w:p>
    <w:p w:rsidR="00F12C26" w:rsidRPr="009336C1" w:rsidRDefault="00F12C26" w:rsidP="00F12C26">
      <w:pPr>
        <w:rPr>
          <w:rFonts w:ascii="Trebuchet MS" w:hAnsi="Trebuchet MS"/>
        </w:rPr>
      </w:pPr>
    </w:p>
    <w:p w:rsidR="00F12C26" w:rsidRDefault="00F12C26" w:rsidP="00F12C26">
      <w:pPr>
        <w:rPr>
          <w:rFonts w:ascii="Trebuchet MS" w:hAnsi="Trebuchet MS"/>
          <w:b/>
        </w:rPr>
      </w:pPr>
    </w:p>
    <w:p w:rsidR="00F12C26" w:rsidRDefault="00F12C26" w:rsidP="00F12C26">
      <w:pPr>
        <w:rPr>
          <w:rFonts w:ascii="Trebuchet MS" w:hAnsi="Trebuchet MS"/>
          <w:b/>
        </w:rPr>
      </w:pPr>
    </w:p>
    <w:p w:rsidR="00F12C26" w:rsidRDefault="00F12C26" w:rsidP="00F12C26">
      <w:pPr>
        <w:rPr>
          <w:rFonts w:ascii="Trebuchet MS" w:hAnsi="Trebuchet MS"/>
          <w:b/>
        </w:rPr>
      </w:pPr>
      <w:r w:rsidRPr="009336C1">
        <w:rPr>
          <w:rFonts w:ascii="Trebuchet MS" w:hAnsi="Trebuchet MS"/>
          <w:b/>
        </w:rPr>
        <w:t>8. Overig:  Meetrainen met een ander team binnen MHC Woerden</w:t>
      </w:r>
    </w:p>
    <w:p w:rsidR="00F12C26" w:rsidRDefault="00F12C26" w:rsidP="00F12C26">
      <w:pPr>
        <w:pStyle w:val="ListParagraph"/>
        <w:numPr>
          <w:ilvl w:val="0"/>
          <w:numId w:val="7"/>
        </w:numPr>
        <w:spacing w:after="0" w:line="240" w:lineRule="auto"/>
        <w:rPr>
          <w:rFonts w:ascii="Trebuchet MS" w:hAnsi="Trebuchet MS"/>
          <w:b/>
          <w:u w:val="single"/>
        </w:rPr>
      </w:pPr>
      <w:r w:rsidRPr="009336C1">
        <w:rPr>
          <w:rFonts w:ascii="Trebuchet MS" w:hAnsi="Trebuchet MS"/>
          <w:b/>
          <w:u w:val="single"/>
        </w:rPr>
        <w:t>Meetrainen met een (hoger) team in dezelfde leeftijdscategorie</w:t>
      </w:r>
    </w:p>
    <w:p w:rsidR="00F12C26" w:rsidRPr="009336C1" w:rsidRDefault="00F12C26" w:rsidP="00F12C26">
      <w:pPr>
        <w:spacing w:after="0" w:line="240" w:lineRule="auto"/>
        <w:rPr>
          <w:rFonts w:ascii="Trebuchet MS" w:hAnsi="Trebuchet MS"/>
        </w:rPr>
      </w:pPr>
    </w:p>
    <w:p w:rsidR="00F12C26" w:rsidRDefault="00F12C26" w:rsidP="00F12C26">
      <w:pPr>
        <w:spacing w:after="0" w:line="240" w:lineRule="auto"/>
        <w:rPr>
          <w:rFonts w:ascii="Trebuchet MS" w:hAnsi="Trebuchet MS"/>
        </w:rPr>
      </w:pPr>
      <w:r w:rsidRPr="009336C1">
        <w:rPr>
          <w:rFonts w:ascii="Trebuchet MS" w:hAnsi="Trebuchet MS"/>
        </w:rPr>
        <w:t xml:space="preserve">Doel: </w:t>
      </w:r>
    </w:p>
    <w:p w:rsidR="00F12C26" w:rsidRPr="009336C1"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Ontwikkeling van de speler/speelster</w:t>
      </w:r>
    </w:p>
    <w:p w:rsidR="00F12C26"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Aansluiting houden met spelers en hockeyniveau in hoger team/klasse</w:t>
      </w:r>
    </w:p>
    <w:p w:rsidR="00044FD1" w:rsidRPr="009336C1" w:rsidRDefault="00044FD1" w:rsidP="00F12C26">
      <w:pPr>
        <w:pStyle w:val="ListParagraph"/>
        <w:numPr>
          <w:ilvl w:val="0"/>
          <w:numId w:val="6"/>
        </w:numPr>
        <w:spacing w:after="0" w:line="240" w:lineRule="auto"/>
        <w:rPr>
          <w:rFonts w:ascii="Trebuchet MS" w:hAnsi="Trebuchet MS"/>
        </w:rPr>
      </w:pPr>
      <w:r>
        <w:rPr>
          <w:rFonts w:ascii="Trebuchet MS" w:hAnsi="Trebuchet MS"/>
        </w:rPr>
        <w:t>Invallen indien nodig beter te laten aansluiten</w:t>
      </w:r>
    </w:p>
    <w:p w:rsidR="00F12C26"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Uitdaging blijven bieden aan speler en speler gemotiveerd houden in huidige team</w:t>
      </w:r>
    </w:p>
    <w:p w:rsidR="00F12C26" w:rsidRDefault="00F12C26" w:rsidP="00F12C26">
      <w:pPr>
        <w:pStyle w:val="ListParagraph"/>
        <w:spacing w:after="0" w:line="240" w:lineRule="auto"/>
        <w:ind w:left="405"/>
        <w:rPr>
          <w:rFonts w:ascii="Trebuchet MS" w:hAnsi="Trebuchet MS"/>
        </w:rPr>
      </w:pPr>
    </w:p>
    <w:p w:rsidR="00F12C26" w:rsidRPr="009336C1" w:rsidRDefault="00F12C26" w:rsidP="00F12C26">
      <w:pPr>
        <w:spacing w:after="0" w:line="240" w:lineRule="auto"/>
        <w:rPr>
          <w:rFonts w:ascii="Trebuchet MS" w:hAnsi="Trebuchet MS"/>
        </w:rPr>
      </w:pPr>
      <w:r>
        <w:rPr>
          <w:rFonts w:ascii="Trebuchet MS" w:hAnsi="Trebuchet MS"/>
        </w:rPr>
        <w:tab/>
      </w:r>
    </w:p>
    <w:p w:rsidR="00F12C26" w:rsidRPr="009336C1" w:rsidRDefault="00F12C26" w:rsidP="00F12C26">
      <w:pPr>
        <w:spacing w:after="0" w:line="240" w:lineRule="auto"/>
        <w:rPr>
          <w:rFonts w:ascii="Trebuchet MS" w:hAnsi="Trebuchet MS"/>
        </w:rPr>
      </w:pPr>
      <w:r w:rsidRPr="009336C1">
        <w:rPr>
          <w:rFonts w:ascii="Trebuchet MS" w:hAnsi="Trebuchet MS"/>
        </w:rPr>
        <w:t>Wie/Hoe:</w:t>
      </w:r>
    </w:p>
    <w:p w:rsidR="00F12C26" w:rsidRPr="009336C1"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De trainer bepaalt (in overleg met het TC-lid opleidingen) of en wanneer een speler/speelster in aanmerking komt voor het meetrainen met een hoger team</w:t>
      </w:r>
    </w:p>
    <w:p w:rsidR="00F12C26" w:rsidRPr="009336C1"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Trainers regelen na akkoord van de TC onderling wanneer de speler/speelster gaat meetrainen</w:t>
      </w:r>
    </w:p>
    <w:p w:rsidR="00F12C26" w:rsidRPr="009336C1" w:rsidRDefault="00F12C26" w:rsidP="00F12C26">
      <w:pPr>
        <w:spacing w:after="0" w:line="240" w:lineRule="auto"/>
        <w:ind w:left="45"/>
        <w:rPr>
          <w:rFonts w:ascii="Trebuchet MS" w:hAnsi="Trebuchet MS"/>
        </w:rPr>
      </w:pPr>
    </w:p>
    <w:p w:rsidR="00F12C26" w:rsidRPr="009336C1" w:rsidRDefault="00F12C26" w:rsidP="00F12C26">
      <w:pPr>
        <w:spacing w:after="0" w:line="240" w:lineRule="auto"/>
        <w:ind w:left="45"/>
        <w:rPr>
          <w:rFonts w:ascii="Trebuchet MS" w:hAnsi="Trebuchet MS"/>
        </w:rPr>
      </w:pPr>
      <w:r w:rsidRPr="009336C1">
        <w:rPr>
          <w:rFonts w:ascii="Trebuchet MS" w:hAnsi="Trebuchet MS"/>
        </w:rPr>
        <w:t xml:space="preserve">Informeren: </w:t>
      </w:r>
    </w:p>
    <w:p w:rsidR="00F12C26" w:rsidRDefault="00044FD1" w:rsidP="00F12C26">
      <w:pPr>
        <w:pStyle w:val="ListParagraph"/>
        <w:numPr>
          <w:ilvl w:val="0"/>
          <w:numId w:val="6"/>
        </w:numPr>
        <w:spacing w:after="0" w:line="240" w:lineRule="auto"/>
        <w:rPr>
          <w:rFonts w:ascii="Trebuchet MS" w:hAnsi="Trebuchet MS"/>
        </w:rPr>
      </w:pPr>
      <w:r>
        <w:rPr>
          <w:rFonts w:ascii="Trebuchet MS" w:hAnsi="Trebuchet MS"/>
        </w:rPr>
        <w:t>Overleg TC-lid Opleiding met trainers en coaches</w:t>
      </w:r>
    </w:p>
    <w:p w:rsidR="00044FD1" w:rsidRPr="009336C1" w:rsidRDefault="00044FD1" w:rsidP="00F12C26">
      <w:pPr>
        <w:pStyle w:val="ListParagraph"/>
        <w:numPr>
          <w:ilvl w:val="0"/>
          <w:numId w:val="6"/>
        </w:numPr>
        <w:spacing w:after="0" w:line="240" w:lineRule="auto"/>
        <w:rPr>
          <w:rFonts w:ascii="Trebuchet MS" w:hAnsi="Trebuchet MS"/>
        </w:rPr>
      </w:pPr>
      <w:r>
        <w:rPr>
          <w:rFonts w:ascii="Trebuchet MS" w:hAnsi="Trebuchet MS"/>
        </w:rPr>
        <w:t>Trainers communiceren naar ouders van betreffende speler/speelsters</w:t>
      </w:r>
    </w:p>
    <w:p w:rsidR="00F12C26" w:rsidRDefault="00044FD1" w:rsidP="00F12C26">
      <w:pPr>
        <w:pStyle w:val="ListParagraph"/>
        <w:numPr>
          <w:ilvl w:val="0"/>
          <w:numId w:val="6"/>
        </w:numPr>
        <w:spacing w:after="0" w:line="240" w:lineRule="auto"/>
        <w:rPr>
          <w:rFonts w:ascii="Trebuchet MS" w:hAnsi="Trebuchet MS"/>
        </w:rPr>
      </w:pPr>
      <w:r>
        <w:rPr>
          <w:rFonts w:ascii="Trebuchet MS" w:hAnsi="Trebuchet MS"/>
        </w:rPr>
        <w:t>Trainers regelen na akkoord van de TC onderling wanneer de spelers/speelsters gaan meetrainen</w:t>
      </w:r>
    </w:p>
    <w:p w:rsidR="00044FD1" w:rsidRPr="009336C1" w:rsidRDefault="00044FD1" w:rsidP="00F12C26">
      <w:pPr>
        <w:pStyle w:val="ListParagraph"/>
        <w:numPr>
          <w:ilvl w:val="0"/>
          <w:numId w:val="6"/>
        </w:numPr>
        <w:spacing w:after="0" w:line="240" w:lineRule="auto"/>
        <w:rPr>
          <w:rFonts w:ascii="Trebuchet MS" w:hAnsi="Trebuchet MS"/>
        </w:rPr>
      </w:pPr>
      <w:r>
        <w:rPr>
          <w:rFonts w:ascii="Trebuchet MS" w:hAnsi="Trebuchet MS"/>
        </w:rPr>
        <w:t>cc TC-leden van betreffende categorie</w:t>
      </w:r>
    </w:p>
    <w:p w:rsidR="00F12C26" w:rsidRPr="009336C1" w:rsidRDefault="00F12C26" w:rsidP="00F12C26">
      <w:pPr>
        <w:spacing w:after="0" w:line="240" w:lineRule="auto"/>
        <w:rPr>
          <w:rFonts w:ascii="Trebuchet MS" w:hAnsi="Trebuchet MS"/>
        </w:rPr>
      </w:pPr>
    </w:p>
    <w:p w:rsidR="00F12C26" w:rsidRPr="009336C1" w:rsidRDefault="00F12C26" w:rsidP="00F12C26">
      <w:pPr>
        <w:spacing w:after="0" w:line="240" w:lineRule="auto"/>
        <w:rPr>
          <w:rFonts w:ascii="Trebuchet MS" w:hAnsi="Trebuchet MS"/>
        </w:rPr>
      </w:pPr>
      <w:r w:rsidRPr="009336C1">
        <w:rPr>
          <w:rFonts w:ascii="Trebuchet MS" w:hAnsi="Trebuchet MS"/>
        </w:rPr>
        <w:t>Wanneer:</w:t>
      </w:r>
    </w:p>
    <w:p w:rsidR="00F12C26" w:rsidRDefault="00F12C26" w:rsidP="00F12C26">
      <w:pPr>
        <w:pStyle w:val="ListParagraph"/>
        <w:numPr>
          <w:ilvl w:val="0"/>
          <w:numId w:val="6"/>
        </w:numPr>
        <w:spacing w:after="0" w:line="240" w:lineRule="auto"/>
        <w:rPr>
          <w:rFonts w:ascii="Trebuchet MS" w:hAnsi="Trebuchet MS"/>
        </w:rPr>
      </w:pPr>
      <w:r w:rsidRPr="009336C1">
        <w:rPr>
          <w:rFonts w:ascii="Trebuchet MS" w:hAnsi="Trebuchet MS"/>
        </w:rPr>
        <w:t>Vanaf het begin van het seizoen tot het einde van het seizoen kunnen spelers/speelsters uitgenodigd worden om mee te trainen</w:t>
      </w:r>
    </w:p>
    <w:p w:rsidR="00044FD1" w:rsidRDefault="00044FD1" w:rsidP="00044FD1">
      <w:pPr>
        <w:pStyle w:val="ListParagraph"/>
        <w:spacing w:after="0" w:line="240" w:lineRule="auto"/>
        <w:ind w:left="405"/>
        <w:rPr>
          <w:rFonts w:ascii="Trebuchet MS" w:hAnsi="Trebuchet MS"/>
        </w:rPr>
      </w:pPr>
    </w:p>
    <w:p w:rsidR="00044FD1" w:rsidRPr="00044FD1" w:rsidRDefault="00044FD1" w:rsidP="00044FD1">
      <w:pPr>
        <w:pStyle w:val="ListParagraph"/>
        <w:numPr>
          <w:ilvl w:val="0"/>
          <w:numId w:val="7"/>
        </w:numPr>
        <w:spacing w:after="0" w:line="240" w:lineRule="auto"/>
        <w:rPr>
          <w:rFonts w:ascii="Trebuchet MS" w:hAnsi="Trebuchet MS"/>
          <w:b/>
          <w:u w:val="single"/>
        </w:rPr>
      </w:pPr>
      <w:r w:rsidRPr="00044FD1">
        <w:rPr>
          <w:rFonts w:ascii="Trebuchet MS" w:hAnsi="Trebuchet MS"/>
          <w:b/>
          <w:u w:val="single"/>
        </w:rPr>
        <w:t>Meetrainen met een team in een hogere leeftijdscategorie:</w:t>
      </w:r>
    </w:p>
    <w:p w:rsidR="00044FD1" w:rsidRPr="009336C1" w:rsidRDefault="00044FD1" w:rsidP="00044FD1">
      <w:pPr>
        <w:pStyle w:val="ListParagraph"/>
        <w:spacing w:after="0" w:line="240" w:lineRule="auto"/>
        <w:ind w:left="405"/>
        <w:rPr>
          <w:rFonts w:ascii="Trebuchet MS" w:hAnsi="Trebuchet MS"/>
        </w:rPr>
      </w:pPr>
    </w:p>
    <w:p w:rsidR="00044FD1" w:rsidRDefault="00044FD1" w:rsidP="00044FD1">
      <w:pPr>
        <w:spacing w:after="0" w:line="240" w:lineRule="auto"/>
        <w:rPr>
          <w:rFonts w:ascii="Trebuchet MS" w:hAnsi="Trebuchet MS"/>
        </w:rPr>
      </w:pPr>
      <w:r>
        <w:rPr>
          <w:rFonts w:ascii="Trebuchet MS" w:hAnsi="Trebuchet MS"/>
        </w:rPr>
        <w:t>Doel:</w:t>
      </w:r>
    </w:p>
    <w:p w:rsidR="00044FD1" w:rsidRDefault="00044FD1" w:rsidP="00044FD1">
      <w:pPr>
        <w:pStyle w:val="ListParagraph"/>
        <w:numPr>
          <w:ilvl w:val="0"/>
          <w:numId w:val="6"/>
        </w:numPr>
        <w:spacing w:after="0" w:line="240" w:lineRule="auto"/>
        <w:rPr>
          <w:rFonts w:ascii="Trebuchet MS" w:hAnsi="Trebuchet MS"/>
        </w:rPr>
      </w:pPr>
      <w:r>
        <w:rPr>
          <w:rFonts w:ascii="Trebuchet MS" w:hAnsi="Trebuchet MS"/>
        </w:rPr>
        <w:t>Ontwikkeling van de speler/speelster</w:t>
      </w:r>
    </w:p>
    <w:p w:rsidR="00044FD1" w:rsidRDefault="00044FD1" w:rsidP="00044FD1">
      <w:pPr>
        <w:pStyle w:val="ListParagraph"/>
        <w:numPr>
          <w:ilvl w:val="0"/>
          <w:numId w:val="6"/>
        </w:numPr>
        <w:spacing w:after="0" w:line="240" w:lineRule="auto"/>
        <w:rPr>
          <w:rFonts w:ascii="Trebuchet MS" w:hAnsi="Trebuchet MS"/>
        </w:rPr>
      </w:pPr>
      <w:r>
        <w:rPr>
          <w:rFonts w:ascii="Trebuchet MS" w:hAnsi="Trebuchet MS"/>
        </w:rPr>
        <w:t>De club naar een hoger hockeyniveau brengen</w:t>
      </w:r>
    </w:p>
    <w:p w:rsidR="00044FD1" w:rsidRDefault="00044FD1" w:rsidP="00044FD1">
      <w:pPr>
        <w:pStyle w:val="ListParagraph"/>
        <w:numPr>
          <w:ilvl w:val="0"/>
          <w:numId w:val="6"/>
        </w:numPr>
        <w:spacing w:after="0" w:line="240" w:lineRule="auto"/>
        <w:rPr>
          <w:rFonts w:ascii="Trebuchet MS" w:hAnsi="Trebuchet MS"/>
        </w:rPr>
      </w:pPr>
      <w:r>
        <w:rPr>
          <w:rFonts w:ascii="Trebuchet MS" w:hAnsi="Trebuchet MS"/>
        </w:rPr>
        <w:t>Laten wennen aan speel- en trainingsniveau voorafgaand aan overgang naar die categorie</w:t>
      </w:r>
    </w:p>
    <w:p w:rsidR="00044FD1" w:rsidRDefault="00044FD1" w:rsidP="00044FD1">
      <w:pPr>
        <w:pStyle w:val="ListParagraph"/>
        <w:numPr>
          <w:ilvl w:val="0"/>
          <w:numId w:val="6"/>
        </w:numPr>
        <w:spacing w:after="0" w:line="240" w:lineRule="auto"/>
        <w:rPr>
          <w:rFonts w:ascii="Trebuchet MS" w:hAnsi="Trebuchet MS"/>
        </w:rPr>
      </w:pPr>
      <w:r>
        <w:rPr>
          <w:rFonts w:ascii="Trebuchet MS" w:hAnsi="Trebuchet MS"/>
        </w:rPr>
        <w:t>Uitdaging blijven bieden aan getalenteerde hockeyers</w:t>
      </w:r>
    </w:p>
    <w:p w:rsidR="00044FD1" w:rsidRDefault="00044FD1" w:rsidP="00044FD1">
      <w:pPr>
        <w:pStyle w:val="ListParagraph"/>
        <w:numPr>
          <w:ilvl w:val="0"/>
          <w:numId w:val="6"/>
        </w:numPr>
        <w:spacing w:after="0" w:line="240" w:lineRule="auto"/>
        <w:rPr>
          <w:rFonts w:ascii="Trebuchet MS" w:hAnsi="Trebuchet MS"/>
        </w:rPr>
      </w:pPr>
      <w:r>
        <w:rPr>
          <w:rFonts w:ascii="Trebuchet MS" w:hAnsi="Trebuchet MS"/>
        </w:rPr>
        <w:t>Invallen indien nodig beter te laten aansluiten</w:t>
      </w:r>
    </w:p>
    <w:p w:rsidR="00F74BA3" w:rsidRPr="00F74BA3" w:rsidRDefault="00F74BA3" w:rsidP="00F74BA3">
      <w:pPr>
        <w:spacing w:after="0" w:line="240" w:lineRule="auto"/>
        <w:rPr>
          <w:rFonts w:ascii="Trebuchet MS" w:hAnsi="Trebuchet MS"/>
        </w:rPr>
      </w:pPr>
    </w:p>
    <w:p w:rsidR="00F74BA3" w:rsidRPr="009336C1" w:rsidRDefault="00F74BA3" w:rsidP="00F74BA3">
      <w:pPr>
        <w:spacing w:after="0" w:line="240" w:lineRule="auto"/>
        <w:rPr>
          <w:rFonts w:ascii="Trebuchet MS" w:hAnsi="Trebuchet MS"/>
        </w:rPr>
      </w:pPr>
      <w:r w:rsidRPr="009336C1">
        <w:rPr>
          <w:rFonts w:ascii="Trebuchet MS" w:hAnsi="Trebuchet MS"/>
        </w:rPr>
        <w:t>Wanneer:</w:t>
      </w:r>
    </w:p>
    <w:p w:rsidR="00F74BA3" w:rsidRDefault="00F74BA3" w:rsidP="00F74BA3">
      <w:pPr>
        <w:pStyle w:val="ListParagraph"/>
        <w:numPr>
          <w:ilvl w:val="0"/>
          <w:numId w:val="6"/>
        </w:numPr>
        <w:spacing w:after="0" w:line="240" w:lineRule="auto"/>
        <w:rPr>
          <w:rFonts w:ascii="Trebuchet MS" w:hAnsi="Trebuchet MS"/>
        </w:rPr>
      </w:pPr>
      <w:r w:rsidRPr="009336C1">
        <w:rPr>
          <w:rFonts w:ascii="Trebuchet MS" w:hAnsi="Trebuchet MS"/>
        </w:rPr>
        <w:t>Vanaf het begin van het seizoen tot het einde van het seizoen kunnen spelers/speelsters uitgenodigd worden om mee te trainen</w:t>
      </w:r>
    </w:p>
    <w:p w:rsidR="00F12C26" w:rsidRDefault="00F12C26" w:rsidP="00F12C26">
      <w:pPr>
        <w:pStyle w:val="ListParagraph"/>
        <w:spacing w:after="0" w:line="240" w:lineRule="auto"/>
        <w:ind w:left="405"/>
        <w:rPr>
          <w:rFonts w:ascii="Trebuchet MS" w:hAnsi="Trebuchet MS"/>
          <w:highlight w:val="yellow"/>
        </w:rPr>
      </w:pPr>
    </w:p>
    <w:p w:rsidR="00F74BA3" w:rsidRPr="009336C1" w:rsidRDefault="00F74BA3" w:rsidP="00F12C26">
      <w:pPr>
        <w:pStyle w:val="ListParagraph"/>
        <w:spacing w:after="0" w:line="240" w:lineRule="auto"/>
        <w:ind w:left="405"/>
        <w:rPr>
          <w:rFonts w:ascii="Trebuchet MS" w:hAnsi="Trebuchet MS"/>
          <w:highlight w:val="yellow"/>
        </w:rPr>
      </w:pPr>
    </w:p>
    <w:p w:rsidR="00F12C26" w:rsidRPr="009336C1" w:rsidRDefault="00F12C26" w:rsidP="00F12C26">
      <w:pPr>
        <w:pStyle w:val="NoSpacing"/>
        <w:rPr>
          <w:rFonts w:ascii="Trebuchet MS" w:hAnsi="Trebuchet MS"/>
          <w:b/>
        </w:rPr>
      </w:pPr>
      <w:r w:rsidRPr="009336C1">
        <w:rPr>
          <w:rFonts w:ascii="Trebuchet MS" w:hAnsi="Trebuchet MS"/>
          <w:b/>
        </w:rPr>
        <w:t>Voorwaarden meetrainen</w:t>
      </w:r>
    </w:p>
    <w:p w:rsidR="00F12C26" w:rsidRPr="009336C1" w:rsidRDefault="00F12C26" w:rsidP="00F12C26">
      <w:pPr>
        <w:pStyle w:val="NoSpacing"/>
        <w:rPr>
          <w:rFonts w:ascii="Trebuchet MS" w:hAnsi="Trebuchet MS"/>
        </w:rPr>
      </w:pP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De speler moet het verdienen op basis van vaardigheden en instelling (wordt bepaald door de trainer).</w:t>
      </w: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De trainer van het team waarin de speler/speelster zit bepaalt in overleg met de TC wie er in aanmerking komen.</w:t>
      </w:r>
    </w:p>
    <w:p w:rsidR="00F12C26" w:rsidRDefault="00F12C26" w:rsidP="00F12C26">
      <w:pPr>
        <w:pStyle w:val="NoSpacing"/>
        <w:numPr>
          <w:ilvl w:val="0"/>
          <w:numId w:val="8"/>
        </w:numPr>
        <w:rPr>
          <w:rFonts w:ascii="Trebuchet MS" w:hAnsi="Trebuchet MS"/>
        </w:rPr>
      </w:pPr>
      <w:r w:rsidRPr="009336C1">
        <w:rPr>
          <w:rFonts w:ascii="Trebuchet MS" w:hAnsi="Trebuchet MS"/>
        </w:rPr>
        <w:t>Het meetrainen is een extra training, dus niet i.p.v. een eigen training.</w:t>
      </w:r>
    </w:p>
    <w:p w:rsidR="00F74BA3" w:rsidRDefault="00F74BA3" w:rsidP="00F74BA3">
      <w:pPr>
        <w:pStyle w:val="NoSpacing"/>
        <w:rPr>
          <w:rFonts w:ascii="Trebuchet MS" w:hAnsi="Trebuchet MS"/>
        </w:rPr>
      </w:pPr>
    </w:p>
    <w:p w:rsidR="00F74BA3" w:rsidRDefault="00F74BA3" w:rsidP="00F74BA3">
      <w:pPr>
        <w:pStyle w:val="NoSpacing"/>
        <w:rPr>
          <w:rFonts w:ascii="Trebuchet MS" w:hAnsi="Trebuchet MS"/>
        </w:rPr>
      </w:pPr>
    </w:p>
    <w:p w:rsidR="00F74BA3" w:rsidRDefault="00F74BA3" w:rsidP="00F74BA3">
      <w:pPr>
        <w:pStyle w:val="NoSpacing"/>
        <w:rPr>
          <w:rFonts w:ascii="Trebuchet MS" w:hAnsi="Trebuchet MS"/>
        </w:rPr>
      </w:pPr>
    </w:p>
    <w:p w:rsidR="00F74BA3" w:rsidRPr="009336C1" w:rsidRDefault="00F74BA3" w:rsidP="00F74BA3">
      <w:pPr>
        <w:pStyle w:val="NoSpacing"/>
        <w:rPr>
          <w:rFonts w:ascii="Trebuchet MS" w:hAnsi="Trebuchet MS"/>
        </w:rPr>
      </w:pP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Eigen team gaat altijd voor.</w:t>
      </w: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Het meetrainen mag niet ten kosten gaan van het niveau van de training (verantwoordelijkheid voor de trainer).</w:t>
      </w:r>
    </w:p>
    <w:p w:rsidR="00F12C26" w:rsidRPr="009336C1" w:rsidRDefault="00F74BA3" w:rsidP="00F12C26">
      <w:pPr>
        <w:pStyle w:val="NoSpacing"/>
        <w:numPr>
          <w:ilvl w:val="0"/>
          <w:numId w:val="8"/>
        </w:numPr>
        <w:rPr>
          <w:rFonts w:ascii="Trebuchet MS" w:hAnsi="Trebuchet MS"/>
        </w:rPr>
      </w:pPr>
      <w:r>
        <w:rPr>
          <w:rFonts w:ascii="Trebuchet MS" w:hAnsi="Trebuchet MS"/>
        </w:rPr>
        <w:t xml:space="preserve">Met onaangepast gedrag of attitude </w:t>
      </w:r>
      <w:r w:rsidR="00F12C26" w:rsidRPr="009336C1">
        <w:rPr>
          <w:rFonts w:ascii="Trebuchet MS" w:hAnsi="Trebuchet MS"/>
        </w:rPr>
        <w:t>op eigen training of tijdens wedstrijden wordt het mee trainen gepauzeerd (verantwoordelijkheid trainer)</w:t>
      </w: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Ouders moeten akkoord gaan</w:t>
      </w:r>
    </w:p>
    <w:p w:rsidR="00F12C26" w:rsidRPr="009336C1" w:rsidRDefault="00F12C26" w:rsidP="00F12C26">
      <w:pPr>
        <w:pStyle w:val="NoSpacing"/>
        <w:numPr>
          <w:ilvl w:val="0"/>
          <w:numId w:val="8"/>
        </w:numPr>
        <w:rPr>
          <w:rFonts w:ascii="Trebuchet MS" w:hAnsi="Trebuchet MS"/>
        </w:rPr>
      </w:pPr>
      <w:r w:rsidRPr="009336C1">
        <w:rPr>
          <w:rFonts w:ascii="Trebuchet MS" w:hAnsi="Trebuchet MS"/>
        </w:rPr>
        <w:t>Bij tekenen van overbelasting wordt het meetrainen gepauzeerd (verantwoordelijkheid beide trainers).</w:t>
      </w:r>
    </w:p>
    <w:p w:rsidR="00F12C26" w:rsidRPr="009336C1" w:rsidRDefault="00F12C26" w:rsidP="00F12C26">
      <w:pPr>
        <w:rPr>
          <w:rFonts w:ascii="Trebuchet MS" w:hAnsi="Trebuchet MS"/>
        </w:rPr>
      </w:pPr>
    </w:p>
    <w:p w:rsidR="00B61CA7" w:rsidRDefault="00F12C26">
      <w:bookmarkStart w:id="0" w:name="_GoBack"/>
      <w:bookmarkEnd w:id="0"/>
      <w:r w:rsidRPr="009336C1">
        <w:rPr>
          <w:rFonts w:ascii="Trebuchet MS" w:hAnsi="Trebuchet MS"/>
          <w:b/>
        </w:rPr>
        <w:t xml:space="preserve">Publicatiedatum: </w:t>
      </w:r>
      <w:r w:rsidR="00F74BA3">
        <w:rPr>
          <w:rFonts w:ascii="Trebuchet MS" w:hAnsi="Trebuchet MS"/>
          <w:b/>
        </w:rPr>
        <w:t>februari</w:t>
      </w:r>
      <w:r w:rsidRPr="009336C1">
        <w:rPr>
          <w:rFonts w:ascii="Trebuchet MS" w:hAnsi="Trebuchet MS"/>
          <w:b/>
        </w:rPr>
        <w:t xml:space="preserve"> 2014</w:t>
      </w:r>
      <w:r w:rsidR="00B61CA7">
        <w:t xml:space="preserve"> </w:t>
      </w:r>
    </w:p>
    <w:sectPr w:rsidR="00B61CA7" w:rsidSect="00BA661A">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D69" w:rsidRDefault="00AB0D69" w:rsidP="00B61CA7">
      <w:pPr>
        <w:spacing w:after="0" w:line="240" w:lineRule="auto"/>
      </w:pPr>
      <w:r>
        <w:separator/>
      </w:r>
    </w:p>
  </w:endnote>
  <w:endnote w:type="continuationSeparator" w:id="0">
    <w:p w:rsidR="00AB0D69" w:rsidRDefault="00AB0D69" w:rsidP="00B61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D69" w:rsidRDefault="00AB0D69" w:rsidP="00B61CA7">
      <w:pPr>
        <w:spacing w:after="0" w:line="240" w:lineRule="auto"/>
      </w:pPr>
      <w:r>
        <w:separator/>
      </w:r>
    </w:p>
  </w:footnote>
  <w:footnote w:type="continuationSeparator" w:id="0">
    <w:p w:rsidR="00AB0D69" w:rsidRDefault="00AB0D69" w:rsidP="00B61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A7" w:rsidRDefault="00EF5C49">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9339" o:spid="_x0000_s2050" type="#_x0000_t75" style="position:absolute;margin-left:0;margin-top:0;width:595.45pt;height:842.05pt;z-index:-251657216;mso-position-horizontal:center;mso-position-horizontal-relative:margin;mso-position-vertical:center;mso-position-vertical-relative:margin" o:allowincell="f">
          <v:imagedata r:id="rId1" o:title="hockeybrief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A7" w:rsidRDefault="00EF5C49">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9340" o:spid="_x0000_s2051" type="#_x0000_t75" style="position:absolute;margin-left:0;margin-top:0;width:595.45pt;height:842.05pt;z-index:-251656192;mso-position-horizontal:center;mso-position-horizontal-relative:margin;mso-position-vertical:center;mso-position-vertical-relative:margin" o:allowincell="f">
          <v:imagedata r:id="rId1" o:title="hockeybrief 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A7" w:rsidRDefault="00EF5C49">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9338" o:spid="_x0000_s2049" type="#_x0000_t75" style="position:absolute;margin-left:0;margin-top:0;width:595.45pt;height:842.05pt;z-index:-251658240;mso-position-horizontal:center;mso-position-horizontal-relative:margin;mso-position-vertical:center;mso-position-vertical-relative:margin" o:allowincell="f">
          <v:imagedata r:id="rId1" o:title="hockeybrief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946"/>
    <w:multiLevelType w:val="hybridMultilevel"/>
    <w:tmpl w:val="117658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0F6D7F8B"/>
    <w:multiLevelType w:val="hybridMultilevel"/>
    <w:tmpl w:val="8CA05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D9176CF"/>
    <w:multiLevelType w:val="hybridMultilevel"/>
    <w:tmpl w:val="73D666D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35A5C01"/>
    <w:multiLevelType w:val="hybridMultilevel"/>
    <w:tmpl w:val="65060032"/>
    <w:lvl w:ilvl="0" w:tplc="07B62CF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991F0E"/>
    <w:multiLevelType w:val="hybridMultilevel"/>
    <w:tmpl w:val="70DC49FE"/>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5">
    <w:nsid w:val="49BE4D22"/>
    <w:multiLevelType w:val="hybridMultilevel"/>
    <w:tmpl w:val="49768812"/>
    <w:lvl w:ilvl="0" w:tplc="4246E0C4">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50602CE4"/>
    <w:multiLevelType w:val="hybridMultilevel"/>
    <w:tmpl w:val="E0EA2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265513"/>
    <w:multiLevelType w:val="hybridMultilevel"/>
    <w:tmpl w:val="F2508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485715"/>
    <w:multiLevelType w:val="hybridMultilevel"/>
    <w:tmpl w:val="2DB60562"/>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9">
    <w:nsid w:val="75202972"/>
    <w:multiLevelType w:val="hybridMultilevel"/>
    <w:tmpl w:val="F2508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8"/>
  </w:num>
  <w:num w:numId="6">
    <w:abstractNumId w:val="5"/>
  </w:num>
  <w:num w:numId="7">
    <w:abstractNumId w:val="9"/>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4F34"/>
    <w:rsid w:val="000364C7"/>
    <w:rsid w:val="00044FD1"/>
    <w:rsid w:val="00412351"/>
    <w:rsid w:val="00563F3B"/>
    <w:rsid w:val="005E210E"/>
    <w:rsid w:val="00624F34"/>
    <w:rsid w:val="00AB0D69"/>
    <w:rsid w:val="00B61CA7"/>
    <w:rsid w:val="00BA661A"/>
    <w:rsid w:val="00E70DC3"/>
    <w:rsid w:val="00EF5C49"/>
    <w:rsid w:val="00F12C26"/>
    <w:rsid w:val="00F74BA3"/>
    <w:rsid w:val="00FD15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C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61CA7"/>
  </w:style>
  <w:style w:type="paragraph" w:styleId="Footer">
    <w:name w:val="footer"/>
    <w:basedOn w:val="Normal"/>
    <w:link w:val="FooterChar"/>
    <w:uiPriority w:val="99"/>
    <w:semiHidden/>
    <w:unhideWhenUsed/>
    <w:rsid w:val="00B61C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61CA7"/>
  </w:style>
  <w:style w:type="paragraph" w:styleId="ListParagraph">
    <w:name w:val="List Paragraph"/>
    <w:basedOn w:val="Normal"/>
    <w:uiPriority w:val="34"/>
    <w:qFormat/>
    <w:rsid w:val="00F12C26"/>
    <w:pPr>
      <w:ind w:left="720"/>
      <w:contextualSpacing/>
    </w:pPr>
  </w:style>
  <w:style w:type="paragraph" w:styleId="NoSpacing">
    <w:name w:val="No Spacing"/>
    <w:uiPriority w:val="1"/>
    <w:qFormat/>
    <w:rsid w:val="00F12C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ockey\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Template>
  <TotalTime>24</TotalTime>
  <Pages>7</Pages>
  <Words>2176</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4</cp:revision>
  <cp:lastPrinted>2014-01-23T12:22:00Z</cp:lastPrinted>
  <dcterms:created xsi:type="dcterms:W3CDTF">2014-01-23T12:17:00Z</dcterms:created>
  <dcterms:modified xsi:type="dcterms:W3CDTF">2014-02-07T14:06:00Z</dcterms:modified>
</cp:coreProperties>
</file>