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9BF" w14:textId="77777777" w:rsidR="00311E50" w:rsidRDefault="009D6A64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76E1CEB" wp14:editId="4658369E">
                <wp:simplePos x="0" y="0"/>
                <wp:positionH relativeFrom="page">
                  <wp:posOffset>609600</wp:posOffset>
                </wp:positionH>
                <wp:positionV relativeFrom="page">
                  <wp:posOffset>1085850</wp:posOffset>
                </wp:positionV>
                <wp:extent cx="2130425" cy="6200775"/>
                <wp:effectExtent l="0" t="0" r="3175" b="9525"/>
                <wp:wrapNone/>
                <wp:docPr id="1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6F8F5" w14:textId="77777777" w:rsidR="006E4CE5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AANMELDEN?</w:t>
                            </w:r>
                          </w:p>
                          <w:p w14:paraId="4629BBF3" w14:textId="77777777" w:rsidR="006E4CE5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A1C372A" w14:textId="77777777" w:rsidR="006E4CE5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VRAGEN?</w:t>
                            </w:r>
                          </w:p>
                          <w:p w14:paraId="377D1096" w14:textId="77777777" w:rsidR="006E4CE5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Stel deze gerust!</w:t>
                            </w:r>
                          </w:p>
                          <w:p w14:paraId="53F22B86" w14:textId="77777777" w:rsidR="006E4CE5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C7C9624" w14:textId="77777777" w:rsidR="002B0CE0" w:rsidRPr="004508B3" w:rsidRDefault="006E4CE5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 w:rsidR="002B0CE0" w:rsidRPr="004508B3">
                              <w:rPr>
                                <w:rFonts w:ascii="Gill Sans MT Condensed" w:hAnsi="Gill Sans MT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ia:</w:t>
                            </w:r>
                          </w:p>
                          <w:p w14:paraId="22988A1E" w14:textId="77777777" w:rsidR="002B0CE0" w:rsidRPr="004508B3" w:rsidRDefault="002B0CE0" w:rsidP="002B0CE0">
                            <w:pPr>
                              <w:pStyle w:val="Address2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</w:p>
                          <w:p w14:paraId="50F76CBA" w14:textId="77777777" w:rsidR="002B0CE0" w:rsidRDefault="002B0CE0" w:rsidP="002B0CE0">
                            <w:pPr>
                              <w:pStyle w:val="Address2"/>
                            </w:pPr>
                          </w:p>
                          <w:p w14:paraId="3F12EE84" w14:textId="77777777" w:rsidR="002B0CE0" w:rsidRDefault="002B0CE0" w:rsidP="002B0CE0">
                            <w:pPr>
                              <w:pStyle w:val="Address2"/>
                            </w:pPr>
                          </w:p>
                          <w:p w14:paraId="54551AB7" w14:textId="77777777" w:rsidR="009D6A64" w:rsidRDefault="009D6A64" w:rsidP="002B0CE0">
                            <w:pPr>
                              <w:pStyle w:val="Address2"/>
                            </w:pPr>
                          </w:p>
                          <w:p w14:paraId="5FEEB35F" w14:textId="77777777" w:rsidR="009D6A64" w:rsidRDefault="009D6A64" w:rsidP="002B0CE0">
                            <w:pPr>
                              <w:pStyle w:val="Address2"/>
                            </w:pPr>
                          </w:p>
                          <w:p w14:paraId="63643BFF" w14:textId="77777777" w:rsidR="009D6A64" w:rsidRDefault="009D6A64" w:rsidP="002B0CE0">
                            <w:pPr>
                              <w:pStyle w:val="Address2"/>
                            </w:pPr>
                          </w:p>
                          <w:p w14:paraId="175E827A" w14:textId="77777777" w:rsidR="009D6A64" w:rsidRDefault="009D6A64" w:rsidP="002B0CE0">
                            <w:pPr>
                              <w:pStyle w:val="Address2"/>
                            </w:pPr>
                          </w:p>
                          <w:p w14:paraId="1FC037D2" w14:textId="77777777" w:rsidR="002B0CE0" w:rsidRDefault="002B0CE0" w:rsidP="002B0CE0">
                            <w:pPr>
                              <w:pStyle w:val="Address2"/>
                            </w:pPr>
                          </w:p>
                          <w:p w14:paraId="2C2A414A" w14:textId="77777777" w:rsidR="002B0CE0" w:rsidRPr="004508B3" w:rsidRDefault="00264D6D" w:rsidP="002B0CE0">
                            <w:pPr>
                              <w:pStyle w:val="Address2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B0CE0" w:rsidRPr="004508B3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maatschappelijkestage@mhcwoerden.nl</w:t>
                              </w:r>
                            </w:hyperlink>
                          </w:p>
                          <w:p w14:paraId="6C179117" w14:textId="77777777" w:rsidR="002B0CE0" w:rsidRPr="004508B3" w:rsidRDefault="002B0CE0" w:rsidP="002B0CE0">
                            <w:pPr>
                              <w:pStyle w:val="Address2"/>
                              <w:rPr>
                                <w:rStyle w:val="Hyperlink"/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5F261E0F" w14:textId="77777777" w:rsidR="002B0CE0" w:rsidRDefault="002B0CE0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5C0548" w14:textId="77777777" w:rsidR="002B0CE0" w:rsidRDefault="002B0CE0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9438135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DC0B73A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5421844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3A9CDA2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4428D06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82922D4" w14:textId="77777777" w:rsidR="009D6A64" w:rsidRDefault="009D6A64" w:rsidP="002B0CE0">
                            <w:pPr>
                              <w:pStyle w:val="Address2"/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D29FE67" w14:textId="77777777" w:rsidR="002B0CE0" w:rsidRDefault="002B0CE0" w:rsidP="002B0CE0">
                            <w:pPr>
                              <w:pStyle w:val="Address2"/>
                              <w:rPr>
                                <w:noProof/>
                              </w:rPr>
                            </w:pPr>
                          </w:p>
                          <w:p w14:paraId="6F1171A8" w14:textId="77777777" w:rsidR="002B0CE0" w:rsidRPr="00AE2AB6" w:rsidRDefault="00057AAA" w:rsidP="002B0CE0">
                            <w:pPr>
                              <w:pStyle w:val="Address2"/>
                              <w:rPr>
                                <w:noProof/>
                                <w:lang w:bidi="ar-SA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33EF035" wp14:editId="1091EC8F">
                                  <wp:extent cx="914400" cy="1000125"/>
                                  <wp:effectExtent l="0" t="0" r="0" b="9525"/>
                                  <wp:docPr id="1" name="Afbeelding 2" descr="Z:\hockey\hockey\logo\MHC Woerden logo's nieuwe stijl APP\MHC Woerden Clublogo\defaul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Z:\hockey\hockey\logo\MHC Woerden logo's nieuwe stijl APP\MHC Woerden Clublogo\defaul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465" t="21774" r="16533" b="96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23BBC" w14:textId="77777777" w:rsidR="002B0CE0" w:rsidRPr="00D2015A" w:rsidRDefault="002B0CE0" w:rsidP="002B0CE0">
                            <w:pPr>
                              <w:pStyle w:val="Address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6FA5EF6" w14:textId="77777777" w:rsidR="002B0CE0" w:rsidRDefault="002B0CE0">
                            <w:pPr>
                              <w:pStyle w:val="Kop4"/>
                            </w:pPr>
                          </w:p>
                          <w:p w14:paraId="4E19B7AB" w14:textId="77777777" w:rsidR="002B0CE0" w:rsidRDefault="002B0CE0">
                            <w:pPr>
                              <w:pStyle w:val="Kop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1CEB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pt;margin-top:85.5pt;width:167.75pt;height:488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6426F8F5" w14:textId="77777777" w:rsidR="006E4CE5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  <w:t>AANMELDEN?</w:t>
                      </w:r>
                    </w:p>
                    <w:p w14:paraId="4629BBF3" w14:textId="77777777" w:rsidR="006E4CE5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4A1C372A" w14:textId="77777777" w:rsidR="006E4CE5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  <w:t>VRAGEN?</w:t>
                      </w:r>
                    </w:p>
                    <w:p w14:paraId="377D1096" w14:textId="77777777" w:rsidR="006E4CE5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  <w:t>Stel deze gerust!</w:t>
                      </w:r>
                    </w:p>
                    <w:p w14:paraId="53F22B86" w14:textId="77777777" w:rsidR="006E4CE5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0C7C9624" w14:textId="77777777" w:rsidR="002B0CE0" w:rsidRPr="004508B3" w:rsidRDefault="006E4CE5" w:rsidP="002B0CE0">
                      <w:pPr>
                        <w:pStyle w:val="Address2"/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  <w:t>v</w:t>
                      </w:r>
                      <w:r w:rsidR="002B0CE0" w:rsidRPr="004508B3">
                        <w:rPr>
                          <w:rFonts w:ascii="Gill Sans MT Condensed" w:hAnsi="Gill Sans MT Condensed"/>
                          <w:b/>
                          <w:sz w:val="40"/>
                          <w:szCs w:val="40"/>
                          <w:u w:val="single"/>
                        </w:rPr>
                        <w:t>ia:</w:t>
                      </w:r>
                    </w:p>
                    <w:p w14:paraId="22988A1E" w14:textId="77777777" w:rsidR="002B0CE0" w:rsidRPr="004508B3" w:rsidRDefault="002B0CE0" w:rsidP="002B0CE0">
                      <w:pPr>
                        <w:pStyle w:val="Address2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</w:p>
                    <w:p w14:paraId="50F76CBA" w14:textId="77777777" w:rsidR="002B0CE0" w:rsidRDefault="002B0CE0" w:rsidP="002B0CE0">
                      <w:pPr>
                        <w:pStyle w:val="Address2"/>
                      </w:pPr>
                    </w:p>
                    <w:p w14:paraId="3F12EE84" w14:textId="77777777" w:rsidR="002B0CE0" w:rsidRDefault="002B0CE0" w:rsidP="002B0CE0">
                      <w:pPr>
                        <w:pStyle w:val="Address2"/>
                      </w:pPr>
                    </w:p>
                    <w:p w14:paraId="54551AB7" w14:textId="77777777" w:rsidR="009D6A64" w:rsidRDefault="009D6A64" w:rsidP="002B0CE0">
                      <w:pPr>
                        <w:pStyle w:val="Address2"/>
                      </w:pPr>
                    </w:p>
                    <w:p w14:paraId="5FEEB35F" w14:textId="77777777" w:rsidR="009D6A64" w:rsidRDefault="009D6A64" w:rsidP="002B0CE0">
                      <w:pPr>
                        <w:pStyle w:val="Address2"/>
                      </w:pPr>
                    </w:p>
                    <w:p w14:paraId="63643BFF" w14:textId="77777777" w:rsidR="009D6A64" w:rsidRDefault="009D6A64" w:rsidP="002B0CE0">
                      <w:pPr>
                        <w:pStyle w:val="Address2"/>
                      </w:pPr>
                    </w:p>
                    <w:p w14:paraId="175E827A" w14:textId="77777777" w:rsidR="009D6A64" w:rsidRDefault="009D6A64" w:rsidP="002B0CE0">
                      <w:pPr>
                        <w:pStyle w:val="Address2"/>
                      </w:pPr>
                    </w:p>
                    <w:p w14:paraId="1FC037D2" w14:textId="77777777" w:rsidR="002B0CE0" w:rsidRDefault="002B0CE0" w:rsidP="002B0CE0">
                      <w:pPr>
                        <w:pStyle w:val="Address2"/>
                      </w:pPr>
                    </w:p>
                    <w:p w14:paraId="2C2A414A" w14:textId="77777777" w:rsidR="002B0CE0" w:rsidRPr="004508B3" w:rsidRDefault="00264D6D" w:rsidP="002B0CE0">
                      <w:pPr>
                        <w:pStyle w:val="Address2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hyperlink r:id="rId8" w:history="1">
                        <w:r w:rsidR="002B0CE0" w:rsidRPr="004508B3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maatschappelijkestage@mhcwoerden.nl</w:t>
                        </w:r>
                      </w:hyperlink>
                    </w:p>
                    <w:p w14:paraId="6C179117" w14:textId="77777777" w:rsidR="002B0CE0" w:rsidRPr="004508B3" w:rsidRDefault="002B0CE0" w:rsidP="002B0CE0">
                      <w:pPr>
                        <w:pStyle w:val="Address2"/>
                        <w:rPr>
                          <w:rStyle w:val="Hyperlink"/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5F261E0F" w14:textId="77777777" w:rsidR="002B0CE0" w:rsidRDefault="002B0CE0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5C0548" w14:textId="77777777" w:rsidR="002B0CE0" w:rsidRDefault="002B0CE0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9438135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DC0B73A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5421844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3A9CDA2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4428D06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82922D4" w14:textId="77777777" w:rsidR="009D6A64" w:rsidRDefault="009D6A64" w:rsidP="002B0CE0">
                      <w:pPr>
                        <w:pStyle w:val="Address2"/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D29FE67" w14:textId="77777777" w:rsidR="002B0CE0" w:rsidRDefault="002B0CE0" w:rsidP="002B0CE0">
                      <w:pPr>
                        <w:pStyle w:val="Address2"/>
                        <w:rPr>
                          <w:noProof/>
                        </w:rPr>
                      </w:pPr>
                    </w:p>
                    <w:p w14:paraId="6F1171A8" w14:textId="77777777" w:rsidR="002B0CE0" w:rsidRPr="00AE2AB6" w:rsidRDefault="00057AAA" w:rsidP="002B0CE0">
                      <w:pPr>
                        <w:pStyle w:val="Address2"/>
                        <w:rPr>
                          <w:noProof/>
                          <w:lang w:bidi="ar-SA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33EF035" wp14:editId="1091EC8F">
                            <wp:extent cx="914400" cy="1000125"/>
                            <wp:effectExtent l="0" t="0" r="0" b="9525"/>
                            <wp:docPr id="1" name="Afbeelding 2" descr="Z:\hockey\hockey\logo\MHC Woerden logo's nieuwe stijl APP\MHC Woerden Clublogo\defaul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Z:\hockey\hockey\logo\MHC Woerden logo's nieuwe stijl APP\MHC Woerden Clublogo\defaul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465" t="21774" r="16533" b="96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423BBC" w14:textId="77777777" w:rsidR="002B0CE0" w:rsidRPr="00D2015A" w:rsidRDefault="002B0CE0" w:rsidP="002B0CE0">
                      <w:pPr>
                        <w:pStyle w:val="Address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6FA5EF6" w14:textId="77777777" w:rsidR="002B0CE0" w:rsidRDefault="002B0CE0">
                      <w:pPr>
                        <w:pStyle w:val="Kop4"/>
                      </w:pPr>
                    </w:p>
                    <w:p w14:paraId="4E19B7AB" w14:textId="77777777" w:rsidR="002B0CE0" w:rsidRDefault="002B0CE0">
                      <w:pPr>
                        <w:pStyle w:val="Kop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8B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1341DAC" wp14:editId="076313E6">
                <wp:simplePos x="0" y="0"/>
                <wp:positionH relativeFrom="page">
                  <wp:posOffset>3848100</wp:posOffset>
                </wp:positionH>
                <wp:positionV relativeFrom="page">
                  <wp:posOffset>4467225</wp:posOffset>
                </wp:positionV>
                <wp:extent cx="2171700" cy="457200"/>
                <wp:effectExtent l="0" t="0" r="0" b="0"/>
                <wp:wrapNone/>
                <wp:docPr id="1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312145" w14:textId="77777777" w:rsidR="00311E50" w:rsidRPr="004508B3" w:rsidRDefault="002B0CE0" w:rsidP="009D6A64">
                            <w:pPr>
                              <w:pStyle w:val="Address"/>
                              <w:jc w:val="right"/>
                              <w:rPr>
                                <w:rFonts w:ascii="Gill Sans MT Condensed" w:hAnsi="Gill Sans MT Condensed"/>
                                <w:caps/>
                                <w:sz w:val="48"/>
                                <w:szCs w:val="48"/>
                              </w:rPr>
                            </w:pPr>
                            <w:r w:rsidRPr="004508B3">
                              <w:rPr>
                                <w:rFonts w:ascii="Gill Sans MT Condensed" w:hAnsi="Gill Sans MT Condensed"/>
                                <w:caps/>
                                <w:sz w:val="48"/>
                                <w:szCs w:val="48"/>
                              </w:rPr>
                              <w:t>MHC Woerden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1DAC" id="Text Box 257" o:spid="_x0000_s1027" type="#_x0000_t202" style="position:absolute;left:0;text-align:left;margin-left:303pt;margin-top:351.75pt;width:171pt;height:3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04312145" w14:textId="77777777" w:rsidR="00311E50" w:rsidRPr="004508B3" w:rsidRDefault="002B0CE0" w:rsidP="009D6A64">
                      <w:pPr>
                        <w:pStyle w:val="Address"/>
                        <w:jc w:val="right"/>
                        <w:rPr>
                          <w:rFonts w:ascii="Gill Sans MT Condensed" w:hAnsi="Gill Sans MT Condensed"/>
                          <w:caps/>
                          <w:sz w:val="48"/>
                          <w:szCs w:val="48"/>
                        </w:rPr>
                      </w:pPr>
                      <w:r w:rsidRPr="004508B3">
                        <w:rPr>
                          <w:rFonts w:ascii="Gill Sans MT Condensed" w:hAnsi="Gill Sans MT Condensed"/>
                          <w:caps/>
                          <w:sz w:val="48"/>
                          <w:szCs w:val="48"/>
                        </w:rPr>
                        <w:t>MHC Woerden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AAA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EFF0BCF" wp14:editId="1974F951">
                <wp:simplePos x="0" y="0"/>
                <wp:positionH relativeFrom="page">
                  <wp:posOffset>7336790</wp:posOffset>
                </wp:positionH>
                <wp:positionV relativeFrom="page">
                  <wp:posOffset>782320</wp:posOffset>
                </wp:positionV>
                <wp:extent cx="3136265" cy="6430645"/>
                <wp:effectExtent l="2540" t="1270" r="4445" b="0"/>
                <wp:wrapNone/>
                <wp:docPr id="1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6265" cy="643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CBE1B" w14:textId="77777777" w:rsidR="00A426C2" w:rsidRPr="004508B3" w:rsidRDefault="00A426C2" w:rsidP="00A426C2">
                            <w:pPr>
                              <w:pStyle w:val="CompanyName"/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4508B3"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  <w:t>Mixed</w:t>
                            </w:r>
                          </w:p>
                          <w:p w14:paraId="48A5BB18" w14:textId="77777777" w:rsidR="00A426C2" w:rsidRPr="004508B3" w:rsidRDefault="00A426C2" w:rsidP="00A426C2">
                            <w:pPr>
                              <w:pStyle w:val="CompanyName"/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4508B3"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  <w:t xml:space="preserve">Hockeyclub </w:t>
                            </w:r>
                          </w:p>
                          <w:p w14:paraId="190764C8" w14:textId="77777777" w:rsidR="00A426C2" w:rsidRPr="004508B3" w:rsidRDefault="00A426C2" w:rsidP="00A426C2">
                            <w:pPr>
                              <w:pStyle w:val="CompanyName"/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4508B3">
                              <w:rPr>
                                <w:rFonts w:ascii="Gill Sans MT Condensed" w:hAnsi="Gill Sans MT Condensed" w:cs="Arial"/>
                                <w:b/>
                                <w:sz w:val="68"/>
                                <w:szCs w:val="68"/>
                              </w:rPr>
                              <w:t>Woerden</w:t>
                            </w:r>
                          </w:p>
                          <w:p w14:paraId="4BB2170F" w14:textId="77777777" w:rsid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0A2B8274" w14:textId="77777777" w:rsid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4238541D" w14:textId="77777777" w:rsidR="00A426C2" w:rsidRP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05FFAA51" w14:textId="77777777" w:rsidR="00A426C2" w:rsidRDefault="00057AAA" w:rsidP="00A426C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CF27B" wp14:editId="5C5F2BED">
                                  <wp:extent cx="1400175" cy="1571625"/>
                                  <wp:effectExtent l="0" t="0" r="9525" b="9525"/>
                                  <wp:docPr id="2" name="Afbeelding 2" descr="Z:\hockey\hockey\logo\MHC Woerden logo's nieuwe stijl APP\MHC Woerden Clublogo\defaul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Z:\hockey\hockey\logo\MHC Woerden logo's nieuwe stijl APP\MHC Woerden Clublogo\defaul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465" t="24179" r="20145" b="96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5875E" w14:textId="77777777" w:rsidR="00A426C2" w:rsidRDefault="00A426C2" w:rsidP="00A426C2">
                            <w:pPr>
                              <w:jc w:val="center"/>
                              <w:rPr>
                                <w:lang w:bidi="nl-NL"/>
                              </w:rPr>
                            </w:pPr>
                          </w:p>
                          <w:p w14:paraId="6C9705DA" w14:textId="77777777" w:rsid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78C85AD4" w14:textId="77777777" w:rsid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395160BD" w14:textId="77777777" w:rsid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01F917E4" w14:textId="77777777" w:rsidR="00A426C2" w:rsidRPr="00AE2AB6" w:rsidRDefault="00057AAA" w:rsidP="00A426C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51BBB" wp14:editId="0CA5BFB6">
                                  <wp:extent cx="3067050" cy="600075"/>
                                  <wp:effectExtent l="0" t="0" r="0" b="9525"/>
                                  <wp:docPr id="3" name="Afbeelding 4" descr="C:\Users\Babette\Pictures\banne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C:\Users\Babette\Pictures\banne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410" r="435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164884" w14:textId="77777777" w:rsidR="00A426C2" w:rsidRPr="00A426C2" w:rsidRDefault="00A426C2" w:rsidP="00A426C2">
                            <w:pPr>
                              <w:rPr>
                                <w:lang w:bidi="nl-NL"/>
                              </w:rPr>
                            </w:pPr>
                          </w:p>
                          <w:p w14:paraId="0DE8BCC3" w14:textId="77777777" w:rsidR="00311E50" w:rsidRDefault="00311E50">
                            <w:pPr>
                              <w:pStyle w:val="CompanyName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0BCF" id="Text Box 255" o:spid="_x0000_s1028" type="#_x0000_t202" style="position:absolute;left:0;text-align:left;margin-left:577.7pt;margin-top:61.6pt;width:246.95pt;height:506.35pt;z-index:25165209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BCCBE1B" w14:textId="77777777" w:rsidR="00A426C2" w:rsidRPr="004508B3" w:rsidRDefault="00A426C2" w:rsidP="00A426C2">
                      <w:pPr>
                        <w:pStyle w:val="CompanyName"/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</w:pPr>
                      <w:r w:rsidRPr="004508B3"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  <w:t>Mixed</w:t>
                      </w:r>
                    </w:p>
                    <w:p w14:paraId="48A5BB18" w14:textId="77777777" w:rsidR="00A426C2" w:rsidRPr="004508B3" w:rsidRDefault="00A426C2" w:rsidP="00A426C2">
                      <w:pPr>
                        <w:pStyle w:val="CompanyName"/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</w:pPr>
                      <w:r w:rsidRPr="004508B3"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  <w:t xml:space="preserve">Hockeyclub </w:t>
                      </w:r>
                    </w:p>
                    <w:p w14:paraId="190764C8" w14:textId="77777777" w:rsidR="00A426C2" w:rsidRPr="004508B3" w:rsidRDefault="00A426C2" w:rsidP="00A426C2">
                      <w:pPr>
                        <w:pStyle w:val="CompanyName"/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</w:pPr>
                      <w:r w:rsidRPr="004508B3">
                        <w:rPr>
                          <w:rFonts w:ascii="Gill Sans MT Condensed" w:hAnsi="Gill Sans MT Condensed" w:cs="Arial"/>
                          <w:b/>
                          <w:sz w:val="68"/>
                          <w:szCs w:val="68"/>
                        </w:rPr>
                        <w:t>Woerden</w:t>
                      </w:r>
                    </w:p>
                    <w:p w14:paraId="4BB2170F" w14:textId="77777777" w:rsid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0A2B8274" w14:textId="77777777" w:rsid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4238541D" w14:textId="77777777" w:rsidR="00A426C2" w:rsidRP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05FFAA51" w14:textId="77777777" w:rsidR="00A426C2" w:rsidRDefault="00057AAA" w:rsidP="00A426C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CF27B" wp14:editId="5C5F2BED">
                            <wp:extent cx="1400175" cy="1571625"/>
                            <wp:effectExtent l="0" t="0" r="9525" b="9525"/>
                            <wp:docPr id="2" name="Afbeelding 2" descr="Z:\hockey\hockey\logo\MHC Woerden logo's nieuwe stijl APP\MHC Woerden Clublogo\defaul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Z:\hockey\hockey\logo\MHC Woerden logo's nieuwe stijl APP\MHC Woerden Clublogo\defaul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465" t="24179" r="20145" b="96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35875E" w14:textId="77777777" w:rsidR="00A426C2" w:rsidRDefault="00A426C2" w:rsidP="00A426C2">
                      <w:pPr>
                        <w:jc w:val="center"/>
                        <w:rPr>
                          <w:lang w:bidi="nl-NL"/>
                        </w:rPr>
                      </w:pPr>
                    </w:p>
                    <w:p w14:paraId="6C9705DA" w14:textId="77777777" w:rsid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78C85AD4" w14:textId="77777777" w:rsid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395160BD" w14:textId="77777777" w:rsid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01F917E4" w14:textId="77777777" w:rsidR="00A426C2" w:rsidRPr="00AE2AB6" w:rsidRDefault="00057AAA" w:rsidP="00A426C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51BBB" wp14:editId="0CA5BFB6">
                            <wp:extent cx="3067050" cy="600075"/>
                            <wp:effectExtent l="0" t="0" r="0" b="9525"/>
                            <wp:docPr id="3" name="Afbeelding 4" descr="C:\Users\Babette\Pictures\banne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C:\Users\Babette\Pictures\banne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410" r="435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164884" w14:textId="77777777" w:rsidR="00A426C2" w:rsidRPr="00A426C2" w:rsidRDefault="00A426C2" w:rsidP="00A426C2">
                      <w:pPr>
                        <w:rPr>
                          <w:lang w:bidi="nl-NL"/>
                        </w:rPr>
                      </w:pPr>
                    </w:p>
                    <w:p w14:paraId="0DE8BCC3" w14:textId="77777777" w:rsidR="00311E50" w:rsidRDefault="00311E50">
                      <w:pPr>
                        <w:pStyle w:val="CompanyName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AAA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78D484E" wp14:editId="421BB4CC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742315"/>
                <wp:effectExtent l="0" t="0" r="1905" b="2540"/>
                <wp:wrapNone/>
                <wp:docPr id="1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15B95" w14:textId="77777777" w:rsidR="002B0CE0" w:rsidRPr="004508B3" w:rsidRDefault="002B0CE0" w:rsidP="009D6A64">
                            <w:pPr>
                              <w:pStyle w:val="Address2"/>
                              <w:jc w:val="right"/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08B3"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  <w:t>Waardsedijk</w:t>
                            </w:r>
                            <w:proofErr w:type="spellEnd"/>
                            <w:r w:rsidRPr="004508B3"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  <w:t xml:space="preserve"> 35</w:t>
                            </w:r>
                            <w:r w:rsidRPr="004508B3">
                              <w:rPr>
                                <w:rFonts w:ascii="Gill Sans MT Condensed" w:hAnsi="Gill Sans MT Condensed"/>
                                <w:sz w:val="32"/>
                                <w:szCs w:val="32"/>
                              </w:rPr>
                              <w:br/>
                              <w:t>3448 HV Woerden</w:t>
                            </w:r>
                          </w:p>
                          <w:p w14:paraId="50433DB7" w14:textId="77777777" w:rsidR="002B0CE0" w:rsidRPr="004508B3" w:rsidRDefault="002B0CE0" w:rsidP="002B0CE0">
                            <w:pPr>
                              <w:pStyle w:val="Address2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3EA38679" w14:textId="77777777" w:rsidR="00311E50" w:rsidRPr="00125389" w:rsidRDefault="00311E50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484E" id="Text Box 250" o:spid="_x0000_s1029" type="#_x0000_t202" style="position:absolute;left:0;text-align:left;margin-left:302.85pt;margin-top:393.7pt;width:171pt;height:58.4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3A15B95" w14:textId="77777777" w:rsidR="002B0CE0" w:rsidRPr="004508B3" w:rsidRDefault="002B0CE0" w:rsidP="009D6A64">
                      <w:pPr>
                        <w:pStyle w:val="Address2"/>
                        <w:jc w:val="right"/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</w:pPr>
                      <w:proofErr w:type="spellStart"/>
                      <w:r w:rsidRPr="004508B3"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  <w:t>Waardsedijk</w:t>
                      </w:r>
                      <w:proofErr w:type="spellEnd"/>
                      <w:r w:rsidRPr="004508B3"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  <w:t xml:space="preserve"> 35</w:t>
                      </w:r>
                      <w:r w:rsidRPr="004508B3">
                        <w:rPr>
                          <w:rFonts w:ascii="Gill Sans MT Condensed" w:hAnsi="Gill Sans MT Condensed"/>
                          <w:sz w:val="32"/>
                          <w:szCs w:val="32"/>
                        </w:rPr>
                        <w:br/>
                        <w:t>3448 HV Woerden</w:t>
                      </w:r>
                    </w:p>
                    <w:p w14:paraId="50433DB7" w14:textId="77777777" w:rsidR="002B0CE0" w:rsidRPr="004508B3" w:rsidRDefault="002B0CE0" w:rsidP="002B0CE0">
                      <w:pPr>
                        <w:pStyle w:val="Address2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3EA38679" w14:textId="77777777" w:rsidR="00311E50" w:rsidRPr="00125389" w:rsidRDefault="00311E50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AAA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BF3D57E" wp14:editId="14522562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98AE" id="Rectangle 12" o:spid="_x0000_s1026" style="position:absolute;margin-left:341.95pt;margin-top:517.15pt;width:108pt;height:54pt;z-index:2516459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zM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T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DKJXzM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311E50">
        <w:br w:type="page"/>
      </w:r>
      <w:r w:rsidR="002563E0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70D594" wp14:editId="39BE525A">
                <wp:simplePos x="0" y="0"/>
                <wp:positionH relativeFrom="page">
                  <wp:posOffset>7153275</wp:posOffset>
                </wp:positionH>
                <wp:positionV relativeFrom="page">
                  <wp:posOffset>363855</wp:posOffset>
                </wp:positionV>
                <wp:extent cx="2419350" cy="5993130"/>
                <wp:effectExtent l="0" t="0" r="0" b="7620"/>
                <wp:wrapNone/>
                <wp:docPr id="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599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5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B630" id="Text Box 358" o:spid="_x0000_s1030" type="#_x0000_t202" style="position:absolute;left:0;text-align:left;margin-left:563.25pt;margin-top:28.65pt;width:190.5pt;height:47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2563E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6A1A64" wp14:editId="6283440B">
                <wp:simplePos x="0" y="0"/>
                <wp:positionH relativeFrom="page">
                  <wp:posOffset>3931920</wp:posOffset>
                </wp:positionH>
                <wp:positionV relativeFrom="page">
                  <wp:posOffset>952500</wp:posOffset>
                </wp:positionV>
                <wp:extent cx="2179320" cy="6120130"/>
                <wp:effectExtent l="0" t="0" r="0" b="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932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5">
                        <w:txbxContent>
                          <w:p w14:paraId="70824E78" w14:textId="77777777" w:rsidR="001768AC" w:rsidRPr="00C76E46" w:rsidRDefault="001768AC" w:rsidP="001768AC">
                            <w:pPr>
                              <w:pStyle w:val="Kop4"/>
                              <w:rPr>
                                <w:rFonts w:ascii="Gill Sans MT Condensed" w:hAnsi="Gill Sans MT Condensed"/>
                              </w:rPr>
                            </w:pPr>
                            <w:r w:rsidRPr="00C76E46">
                              <w:rPr>
                                <w:rFonts w:ascii="Gill Sans MT Condensed" w:hAnsi="Gill Sans MT Condensed"/>
                              </w:rPr>
                              <w:t>W</w:t>
                            </w:r>
                            <w:r w:rsidR="00D565B9">
                              <w:rPr>
                                <w:rFonts w:ascii="Gill Sans MT Condensed" w:hAnsi="Gill Sans MT Condensed"/>
                              </w:rPr>
                              <w:t>AT BIEDEN WIJ JOU?</w:t>
                            </w:r>
                          </w:p>
                          <w:p w14:paraId="520946DB" w14:textId="77777777" w:rsidR="001768AC" w:rsidRDefault="00FB1060" w:rsidP="001768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Helpen</w:t>
                            </w:r>
                            <w:r w:rsidR="001768AC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 bij 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verschillende </w:t>
                            </w:r>
                            <w:r w:rsidR="001768AC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evenementen</w:t>
                            </w:r>
                          </w:p>
                          <w:p w14:paraId="48F023BD" w14:textId="77777777" w:rsidR="00E71911" w:rsidRPr="0057220D" w:rsidRDefault="00E71911" w:rsidP="001768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Helpen bij het onderhoud van het terrein</w:t>
                            </w:r>
                          </w:p>
                          <w:p w14:paraId="3F97DDE1" w14:textId="0AB0DD7A" w:rsidR="001768AC" w:rsidRPr="0057220D" w:rsidRDefault="001768AC" w:rsidP="001768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H</w:t>
                            </w:r>
                            <w:r w:rsidR="00FB1060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elpen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FB1060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keuken van ons gezellige clubhuis </w:t>
                            </w:r>
                            <w:r w:rsidR="00FB1060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(mogelijk 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op vrijdag </w:t>
                            </w:r>
                            <w:r w:rsidR="00DD7A29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e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n/of zondag tijdens de competitie</w:t>
                            </w:r>
                            <w:r w:rsidR="002344DD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).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27E0DF" w14:textId="77777777" w:rsidR="001768AC" w:rsidRDefault="001768AC" w:rsidP="001768AC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b/>
                              </w:rPr>
                            </w:pPr>
                          </w:p>
                          <w:p w14:paraId="54EAA693" w14:textId="77777777" w:rsidR="00F34146" w:rsidRPr="00C76E46" w:rsidRDefault="00F34146" w:rsidP="001768AC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b/>
                              </w:rPr>
                            </w:pPr>
                          </w:p>
                          <w:p w14:paraId="49052DE4" w14:textId="77777777" w:rsidR="002344DD" w:rsidRPr="00C76E46" w:rsidRDefault="001768AC" w:rsidP="002344D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 w:rsidRPr="00C76E46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>EVENEMENTEN</w:t>
                            </w:r>
                          </w:p>
                          <w:p w14:paraId="66BE7185" w14:textId="77777777" w:rsidR="002344DD" w:rsidRPr="003A60C8" w:rsidRDefault="00FB1060" w:rsidP="00FB31C9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1768AC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>tijden van deze evenementen zijn exclusief voorbereiding en opruimen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 op de dag zelf</w:t>
                            </w:r>
                            <w:r w:rsidR="001768AC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. Uren van alle evenementen komen neer op totaal ± 30 uur. </w:t>
                            </w:r>
                          </w:p>
                          <w:p w14:paraId="3315F886" w14:textId="77777777" w:rsidR="001768AC" w:rsidRPr="003A60C8" w:rsidRDefault="002344DD" w:rsidP="002344DD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Mogelijk voor leden/niet leden </w:t>
                            </w:r>
                          </w:p>
                          <w:p w14:paraId="6CEBF429" w14:textId="77777777" w:rsidR="001768AC" w:rsidRPr="00C76E46" w:rsidRDefault="001768AC" w:rsidP="001768AC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2"/>
                                <w:szCs w:val="22"/>
                              </w:rPr>
                            </w:pPr>
                          </w:p>
                          <w:p w14:paraId="3302ADAD" w14:textId="77777777" w:rsidR="00762CB5" w:rsidRPr="001F394A" w:rsidRDefault="001768AC" w:rsidP="001F394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2"/>
                                <w:szCs w:val="22"/>
                              </w:rPr>
                            </w:pPr>
                            <w:r w:rsidRPr="001F394A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2"/>
                              </w:rPr>
                              <w:t>Sint- en Pietenfestijn</w:t>
                            </w:r>
                            <w:r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B1060"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voor onze j</w:t>
                            </w:r>
                            <w:r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ongste </w:t>
                            </w:r>
                            <w:r w:rsidR="00FB1060"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j</w:t>
                            </w:r>
                            <w:r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eugd</w:t>
                            </w:r>
                            <w:r w:rsidR="002563E0" w:rsidRPr="001F394A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2563E0" w:rsidRPr="001F394A">
                              <w:rPr>
                                <w:rFonts w:ascii="Gill Sans MT Condensed" w:hAnsi="Gill Sans MT Condensed"/>
                                <w:sz w:val="22"/>
                                <w:szCs w:val="22"/>
                              </w:rPr>
                              <w:t>(zondag eind november van 10:30 tot 12:00 uur).</w:t>
                            </w:r>
                          </w:p>
                          <w:p w14:paraId="4F7A6264" w14:textId="77777777" w:rsidR="002563E0" w:rsidRPr="00FB31C9" w:rsidRDefault="002563E0" w:rsidP="00FB31C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2"/>
                              </w:rPr>
                              <w:t xml:space="preserve">Familietoernooi </w:t>
                            </w:r>
                            <w:r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(Hemelvaartsdag)</w:t>
                            </w:r>
                          </w:p>
                          <w:p w14:paraId="251D70C5" w14:textId="77777777" w:rsidR="00FB31C9" w:rsidRPr="00FB31C9" w:rsidRDefault="00FB31C9" w:rsidP="001768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  <w:r w:rsidRPr="00FB31C9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2"/>
                              </w:rPr>
                              <w:t>BBQ-Party</w:t>
                            </w:r>
                            <w:r w:rsidRPr="00FB31C9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 voor onze jongste jeugd</w:t>
                            </w:r>
                            <w:r w:rsidR="002563E0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 (vrijdag in juni van </w:t>
                            </w:r>
                            <w:r w:rsidR="002563E0" w:rsidRPr="00C76E46">
                              <w:rPr>
                                <w:rFonts w:ascii="Gill Sans MT Condensed" w:hAnsi="Gill Sans MT Condensed"/>
                                <w:sz w:val="22"/>
                                <w:szCs w:val="22"/>
                              </w:rPr>
                              <w:t>15:30 tot 20:30</w:t>
                            </w:r>
                            <w:r w:rsidR="002563E0">
                              <w:rPr>
                                <w:rFonts w:ascii="Gill Sans MT Condensed" w:hAnsi="Gill Sans MT Condensed"/>
                                <w:sz w:val="22"/>
                                <w:szCs w:val="22"/>
                              </w:rPr>
                              <w:t xml:space="preserve"> uur</w:t>
                            </w:r>
                            <w:r w:rsidR="002563E0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757BF241" w14:textId="77777777" w:rsidR="00FB31C9" w:rsidRPr="00FB31C9" w:rsidRDefault="00FB31C9" w:rsidP="001768A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  <w:r w:rsidRPr="00FB31C9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2"/>
                              </w:rPr>
                              <w:t xml:space="preserve">Slotdag </w:t>
                            </w:r>
                            <w:r w:rsidRPr="00FB31C9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voor onze jongste jeugd</w:t>
                            </w:r>
                            <w:r w:rsidR="002563E0"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 xml:space="preserve"> (zaterdag in juni van 08.00 tot 14.00 uur)</w:t>
                            </w:r>
                          </w:p>
                          <w:p w14:paraId="2F09ACC3" w14:textId="77777777" w:rsidR="008156CA" w:rsidRDefault="008156CA" w:rsidP="008156CA">
                            <w:pPr>
                              <w:pStyle w:val="Geenafstand"/>
                            </w:pPr>
                          </w:p>
                          <w:p w14:paraId="21358624" w14:textId="77777777" w:rsidR="000C116D" w:rsidRDefault="000C116D" w:rsidP="008156CA">
                            <w:pPr>
                              <w:pStyle w:val="Geenafstand"/>
                            </w:pPr>
                          </w:p>
                          <w:p w14:paraId="1D67C9A1" w14:textId="77777777" w:rsidR="003A60C8" w:rsidRDefault="003A60C8" w:rsidP="008156CA">
                            <w:pPr>
                              <w:pStyle w:val="Geenafstand"/>
                            </w:pPr>
                          </w:p>
                          <w:p w14:paraId="31AEE1F5" w14:textId="77777777" w:rsidR="002563E0" w:rsidRDefault="002563E0" w:rsidP="008156CA">
                            <w:pPr>
                              <w:pStyle w:val="Geenafstand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1F3DE3" w14:textId="77777777" w:rsidR="002563E0" w:rsidRDefault="002563E0" w:rsidP="008156CA">
                            <w:pPr>
                              <w:pStyle w:val="Geenafstand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95E4B0" w14:textId="77777777" w:rsidR="00FB31C9" w:rsidRDefault="00FB31C9" w:rsidP="008156CA">
                            <w:pPr>
                              <w:pStyle w:val="Geenafstand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FB31C9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>ONDERHOUD TERREIN</w:t>
                            </w:r>
                          </w:p>
                          <w:p w14:paraId="5B7308C1" w14:textId="77777777" w:rsidR="00FB31C9" w:rsidRDefault="00FB31C9" w:rsidP="00FB31C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Diverse klusjes rondom het clubhuis</w:t>
                            </w:r>
                          </w:p>
                          <w:p w14:paraId="6723C5A1" w14:textId="77777777" w:rsidR="00FB31C9" w:rsidRDefault="00FB31C9" w:rsidP="00FB31C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  <w:t>Onderhoud groenvoorziening</w:t>
                            </w:r>
                          </w:p>
                          <w:p w14:paraId="62619272" w14:textId="77777777" w:rsidR="003A60C8" w:rsidRDefault="003A60C8" w:rsidP="003A60C8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2"/>
                              </w:rPr>
                            </w:pPr>
                          </w:p>
                          <w:p w14:paraId="543BFAE7" w14:textId="77777777" w:rsidR="0075233C" w:rsidRDefault="0075233C" w:rsidP="003A60C8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54171" w14:textId="77777777" w:rsidR="003A60C8" w:rsidRDefault="00FB31C9" w:rsidP="00302C67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1768AC" w:rsidRPr="00C76E46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2344DD" w:rsidRPr="00C76E46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>ELPEN</w:t>
                            </w:r>
                            <w:r w:rsidR="001768AC" w:rsidRPr="00C76E46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  <w:t xml:space="preserve"> IN DE KEUKEN</w:t>
                            </w:r>
                          </w:p>
                          <w:p w14:paraId="767C5780" w14:textId="77777777" w:rsidR="003A60C8" w:rsidRPr="003A60C8" w:rsidRDefault="00302C67" w:rsidP="00302C67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="003A60C8" w:rsidRPr="003A60C8">
                              <w:rPr>
                                <w:rFonts w:ascii="Gill Sans MT Condensed" w:hAnsi="Gill Sans MT Condensed"/>
                                <w:sz w:val="24"/>
                                <w:szCs w:val="20"/>
                              </w:rPr>
                              <w:t>(tijdens de competitie)</w:t>
                            </w:r>
                          </w:p>
                          <w:p w14:paraId="1B35C655" w14:textId="77777777" w:rsidR="002344DD" w:rsidRPr="00C76E46" w:rsidRDefault="002344DD" w:rsidP="00FB31C9">
                            <w:pPr>
                              <w:spacing w:after="0" w:line="240" w:lineRule="auto"/>
                              <w:jc w:val="left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067607" w14:textId="77777777" w:rsidR="001768AC" w:rsidRPr="0057220D" w:rsidRDefault="002344DD" w:rsidP="008901B1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Mogelijk op v</w:t>
                            </w:r>
                            <w:r w:rsidR="001768AC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rijdag en/of</w:t>
                            </w:r>
                          </w:p>
                          <w:p w14:paraId="07EAF1DE" w14:textId="77777777" w:rsidR="003A60C8" w:rsidRDefault="002344DD" w:rsidP="003A60C8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z</w:t>
                            </w:r>
                            <w:r w:rsidR="001768AC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aterdag en/of</w:t>
                            </w:r>
                            <w:r w:rsidR="003A60C8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z</w:t>
                            </w:r>
                            <w:r w:rsidR="001768AC" w:rsidRPr="0057220D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ondag</w:t>
                            </w:r>
                            <w:r w:rsidR="0091155E"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4D86EC" w14:textId="77777777" w:rsidR="00311E50" w:rsidRPr="0057220D" w:rsidRDefault="0091155E" w:rsidP="008901B1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8"/>
                                <w:szCs w:val="28"/>
                              </w:rPr>
                              <w:t>(dag(en) in overleg!)</w:t>
                            </w:r>
                          </w:p>
                          <w:p w14:paraId="483DEB31" w14:textId="77777777" w:rsidR="002B0CE0" w:rsidRPr="0057220D" w:rsidRDefault="002B0CE0" w:rsidP="008901B1">
                            <w:p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0A74A061" w14:textId="77777777" w:rsidR="00FB1060" w:rsidRPr="0057220D" w:rsidRDefault="00FB1060" w:rsidP="008901B1">
                            <w:p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37395A18" w14:textId="77777777" w:rsidR="0057220D" w:rsidRPr="003A60C8" w:rsidRDefault="0091155E" w:rsidP="009E1EE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>Helpen</w:t>
                            </w:r>
                            <w:r w:rsidR="00FB1060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FB1060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keuken op </w:t>
                            </w:r>
                            <w:r w:rsidR="002B0CE0" w:rsidRPr="003A60C8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FB1060" w:rsidRPr="003A60C8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4"/>
                              </w:rPr>
                              <w:t>rijdag</w:t>
                            </w:r>
                          </w:p>
                          <w:p w14:paraId="2E420EAE" w14:textId="77777777" w:rsidR="002B0CE0" w:rsidRPr="003A60C8" w:rsidRDefault="00FB1060" w:rsidP="009E1EE0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  <w:t>(mogelijk voor leden en niet leden).</w:t>
                            </w:r>
                          </w:p>
                          <w:p w14:paraId="3739F963" w14:textId="77777777" w:rsidR="00FB1060" w:rsidRPr="003A60C8" w:rsidRDefault="00FB1060" w:rsidP="008901B1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  <w:t>Tijdens de competitie van 20:30 tot 22:00 uur</w:t>
                            </w:r>
                          </w:p>
                          <w:p w14:paraId="46210C14" w14:textId="77777777" w:rsidR="002B0CE0" w:rsidRPr="003A60C8" w:rsidRDefault="002B0CE0" w:rsidP="008901B1">
                            <w:p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</w:p>
                          <w:p w14:paraId="0D8A7A7C" w14:textId="77777777" w:rsidR="0057220D" w:rsidRPr="003A60C8" w:rsidRDefault="00FB1060" w:rsidP="008901B1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>H</w:t>
                            </w:r>
                            <w:r w:rsidR="0091155E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>elpen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91155E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  <w:t xml:space="preserve">keuken op 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b/>
                                <w:sz w:val="24"/>
                                <w:szCs w:val="24"/>
                              </w:rPr>
                              <w:t>zondag</w:t>
                            </w:r>
                          </w:p>
                          <w:p w14:paraId="14899DAC" w14:textId="77777777" w:rsidR="00FB1060" w:rsidRPr="003A60C8" w:rsidRDefault="00FB1060" w:rsidP="008901B1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2344DD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  <w:t>mogelijk voor</w:t>
                            </w:r>
                            <w:r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  <w:t xml:space="preserve"> leden en niet leden)</w:t>
                            </w:r>
                            <w:r w:rsidR="002344DD" w:rsidRPr="003A60C8"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E7292EB" w14:textId="77777777" w:rsidR="00FB1060" w:rsidRPr="003A60C8" w:rsidRDefault="003A60C8" w:rsidP="00D565B9">
                            <w:pPr>
                              <w:spacing w:after="0"/>
                              <w:ind w:left="360"/>
                              <w:jc w:val="left"/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  <w:t xml:space="preserve">Tijdens de competitie van </w:t>
                            </w:r>
                            <w:r w:rsidR="002B0CE0" w:rsidRPr="003A60C8"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  <w:t>13:00</w:t>
                            </w:r>
                            <w:r>
                              <w:rPr>
                                <w:rFonts w:ascii="Gill Sans MT Condensed" w:hAnsi="Gill Sans MT Condensed"/>
                                <w:i/>
                                <w:sz w:val="24"/>
                                <w:szCs w:val="24"/>
                              </w:rPr>
                              <w:t xml:space="preserve"> tot 18:00 uur</w:t>
                            </w:r>
                          </w:p>
                          <w:p w14:paraId="7A5CCD98" w14:textId="77777777" w:rsidR="00264D6D" w:rsidRDefault="00264D6D" w:rsidP="00264D6D">
                            <w:pPr>
                              <w:pStyle w:val="Plattetekst"/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</w:p>
                          <w:p w14:paraId="0C7B2D7F" w14:textId="459FFD44" w:rsidR="00311E50" w:rsidRPr="00264D6D" w:rsidRDefault="00264D6D" w:rsidP="00264D6D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 Condensed" w:hAnsi="Gill Sans MT Condensed"/>
                              </w:rPr>
                            </w:pPr>
                            <w:r w:rsidRPr="00264D6D">
                              <w:rPr>
                                <w:rFonts w:ascii="Gill Sans MT Condensed" w:hAnsi="Gill Sans MT Condensed"/>
                                <w:b/>
                                <w:bCs/>
                                <w:sz w:val="32"/>
                                <w:szCs w:val="32"/>
                              </w:rPr>
                              <w:t>Wedstrijden fluiten</w:t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4D6D">
                              <w:rPr>
                                <w:rFonts w:ascii="Gill Sans MT Condensed" w:hAnsi="Gill Sans MT Condensed"/>
                              </w:rPr>
                              <w:t>(mits in bezit van scheidsrechter kaart)</w:t>
                            </w:r>
                          </w:p>
                          <w:p w14:paraId="187D3B0A" w14:textId="77777777" w:rsidR="00264D6D" w:rsidRPr="00264D6D" w:rsidRDefault="00264D6D" w:rsidP="00264D6D">
                            <w:pPr>
                              <w:pStyle w:val="Plattetekst"/>
                              <w:rPr>
                                <w:rFonts w:ascii="Gill Sans MT Condensed" w:hAnsi="Gill Sans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1A64" id="Text Box 357" o:spid="_x0000_s1031" type="#_x0000_t202" style="position:absolute;left:0;text-align:left;margin-left:309.6pt;margin-top:75pt;width:171.6pt;height:48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70824E78" w14:textId="77777777" w:rsidR="001768AC" w:rsidRPr="00C76E46" w:rsidRDefault="001768AC" w:rsidP="001768AC">
                      <w:pPr>
                        <w:pStyle w:val="Kop4"/>
                        <w:rPr>
                          <w:rFonts w:ascii="Gill Sans MT Condensed" w:hAnsi="Gill Sans MT Condensed"/>
                        </w:rPr>
                      </w:pPr>
                      <w:r w:rsidRPr="00C76E46">
                        <w:rPr>
                          <w:rFonts w:ascii="Gill Sans MT Condensed" w:hAnsi="Gill Sans MT Condensed"/>
                        </w:rPr>
                        <w:t>W</w:t>
                      </w:r>
                      <w:r w:rsidR="00D565B9">
                        <w:rPr>
                          <w:rFonts w:ascii="Gill Sans MT Condensed" w:hAnsi="Gill Sans MT Condensed"/>
                        </w:rPr>
                        <w:t>AT BIEDEN WIJ JOU?</w:t>
                      </w:r>
                    </w:p>
                    <w:p w14:paraId="520946DB" w14:textId="77777777" w:rsidR="001768AC" w:rsidRDefault="00FB1060" w:rsidP="001768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Helpen</w:t>
                      </w:r>
                      <w:r w:rsidR="001768AC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 bij 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verschillende </w:t>
                      </w:r>
                      <w:r w:rsidR="001768AC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evenementen</w:t>
                      </w:r>
                    </w:p>
                    <w:p w14:paraId="48F023BD" w14:textId="77777777" w:rsidR="00E71911" w:rsidRPr="0057220D" w:rsidRDefault="00E71911" w:rsidP="001768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Helpen bij het onderhoud van het terrein</w:t>
                      </w:r>
                    </w:p>
                    <w:p w14:paraId="3F97DDE1" w14:textId="0AB0DD7A" w:rsidR="001768AC" w:rsidRPr="0057220D" w:rsidRDefault="001768AC" w:rsidP="001768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H</w:t>
                      </w:r>
                      <w:r w:rsidR="00FB1060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elpen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 in </w:t>
                      </w:r>
                      <w:r w:rsidR="00FB1060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de 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keuken van ons gezellige clubhuis </w:t>
                      </w:r>
                      <w:r w:rsidR="00FB1060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(mogelijk 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op vrijdag </w:t>
                      </w:r>
                      <w:r w:rsidR="00DD7A29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e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n/of zondag tijdens de competitie</w:t>
                      </w:r>
                      <w:r w:rsidR="002344DD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).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27E0DF" w14:textId="77777777" w:rsidR="001768AC" w:rsidRDefault="001768AC" w:rsidP="001768AC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b/>
                        </w:rPr>
                      </w:pPr>
                    </w:p>
                    <w:p w14:paraId="54EAA693" w14:textId="77777777" w:rsidR="00F34146" w:rsidRPr="00C76E46" w:rsidRDefault="00F34146" w:rsidP="001768AC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b/>
                        </w:rPr>
                      </w:pPr>
                    </w:p>
                    <w:p w14:paraId="49052DE4" w14:textId="77777777" w:rsidR="002344DD" w:rsidRPr="00C76E46" w:rsidRDefault="001768AC" w:rsidP="002344D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 w:rsidRPr="00C76E46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>EVENEMENTEN</w:t>
                      </w:r>
                    </w:p>
                    <w:p w14:paraId="66BE7185" w14:textId="77777777" w:rsidR="002344DD" w:rsidRPr="003A60C8" w:rsidRDefault="00FB1060" w:rsidP="00FB31C9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De </w:t>
                      </w:r>
                      <w:r w:rsidR="001768AC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>tijden van deze evenementen zijn exclusief voorbereiding en opruimen</w:t>
                      </w: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 op de dag zelf</w:t>
                      </w:r>
                      <w:r w:rsidR="001768AC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. Uren van alle evenementen komen neer op totaal ± 30 uur. </w:t>
                      </w:r>
                    </w:p>
                    <w:p w14:paraId="3315F886" w14:textId="77777777" w:rsidR="001768AC" w:rsidRPr="003A60C8" w:rsidRDefault="002344DD" w:rsidP="002344DD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Mogelijk voor leden/niet leden </w:t>
                      </w:r>
                    </w:p>
                    <w:p w14:paraId="6CEBF429" w14:textId="77777777" w:rsidR="001768AC" w:rsidRPr="00C76E46" w:rsidRDefault="001768AC" w:rsidP="001768AC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2"/>
                          <w:szCs w:val="22"/>
                        </w:rPr>
                      </w:pPr>
                    </w:p>
                    <w:p w14:paraId="3302ADAD" w14:textId="77777777" w:rsidR="00762CB5" w:rsidRPr="001F394A" w:rsidRDefault="001768AC" w:rsidP="001F394A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2"/>
                          <w:szCs w:val="22"/>
                        </w:rPr>
                      </w:pPr>
                      <w:r w:rsidRPr="001F394A">
                        <w:rPr>
                          <w:rFonts w:ascii="Gill Sans MT Condensed" w:hAnsi="Gill Sans MT Condensed"/>
                          <w:b/>
                          <w:sz w:val="24"/>
                          <w:szCs w:val="22"/>
                        </w:rPr>
                        <w:t>Sint- en Pietenfestijn</w:t>
                      </w:r>
                      <w:r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 </w:t>
                      </w:r>
                      <w:r w:rsidR="00FB1060"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voor onze j</w:t>
                      </w:r>
                      <w:r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ongste </w:t>
                      </w:r>
                      <w:r w:rsidR="00FB1060"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j</w:t>
                      </w:r>
                      <w:r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eugd</w:t>
                      </w:r>
                      <w:r w:rsidR="002563E0" w:rsidRPr="001F394A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 </w:t>
                      </w:r>
                      <w:r w:rsidR="002563E0" w:rsidRPr="001F394A">
                        <w:rPr>
                          <w:rFonts w:ascii="Gill Sans MT Condensed" w:hAnsi="Gill Sans MT Condensed"/>
                          <w:sz w:val="22"/>
                          <w:szCs w:val="22"/>
                        </w:rPr>
                        <w:t>(zondag eind november van 10:30 tot 12:00 uur).</w:t>
                      </w:r>
                    </w:p>
                    <w:p w14:paraId="4F7A6264" w14:textId="77777777" w:rsidR="002563E0" w:rsidRPr="00FB31C9" w:rsidRDefault="002563E0" w:rsidP="00FB31C9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4"/>
                          <w:szCs w:val="22"/>
                        </w:rPr>
                        <w:t xml:space="preserve">Familietoernooi </w:t>
                      </w:r>
                      <w:r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(Hemelvaartsdag)</w:t>
                      </w:r>
                    </w:p>
                    <w:p w14:paraId="251D70C5" w14:textId="77777777" w:rsidR="00FB31C9" w:rsidRPr="00FB31C9" w:rsidRDefault="00FB31C9" w:rsidP="001768AC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  <w:r w:rsidRPr="00FB31C9">
                        <w:rPr>
                          <w:rFonts w:ascii="Gill Sans MT Condensed" w:hAnsi="Gill Sans MT Condensed"/>
                          <w:b/>
                          <w:sz w:val="24"/>
                          <w:szCs w:val="22"/>
                        </w:rPr>
                        <w:t>BBQ-Party</w:t>
                      </w:r>
                      <w:r w:rsidRPr="00FB31C9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 voor onze jongste jeugd</w:t>
                      </w:r>
                      <w:r w:rsidR="002563E0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 (vrijdag in juni van </w:t>
                      </w:r>
                      <w:r w:rsidR="002563E0" w:rsidRPr="00C76E46">
                        <w:rPr>
                          <w:rFonts w:ascii="Gill Sans MT Condensed" w:hAnsi="Gill Sans MT Condensed"/>
                          <w:sz w:val="22"/>
                          <w:szCs w:val="22"/>
                        </w:rPr>
                        <w:t>15:30 tot 20:30</w:t>
                      </w:r>
                      <w:r w:rsidR="002563E0">
                        <w:rPr>
                          <w:rFonts w:ascii="Gill Sans MT Condensed" w:hAnsi="Gill Sans MT Condensed"/>
                          <w:sz w:val="22"/>
                          <w:szCs w:val="22"/>
                        </w:rPr>
                        <w:t xml:space="preserve"> uur</w:t>
                      </w:r>
                      <w:r w:rsidR="002563E0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)</w:t>
                      </w:r>
                    </w:p>
                    <w:p w14:paraId="757BF241" w14:textId="77777777" w:rsidR="00FB31C9" w:rsidRPr="00FB31C9" w:rsidRDefault="00FB31C9" w:rsidP="001768AC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  <w:r w:rsidRPr="00FB31C9">
                        <w:rPr>
                          <w:rFonts w:ascii="Gill Sans MT Condensed" w:hAnsi="Gill Sans MT Condensed"/>
                          <w:b/>
                          <w:sz w:val="24"/>
                          <w:szCs w:val="22"/>
                        </w:rPr>
                        <w:t xml:space="preserve">Slotdag </w:t>
                      </w:r>
                      <w:r w:rsidRPr="00FB31C9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voor onze jongste jeugd</w:t>
                      </w:r>
                      <w:r w:rsidR="002563E0"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 xml:space="preserve"> (zaterdag in juni van 08.00 tot 14.00 uur)</w:t>
                      </w:r>
                    </w:p>
                    <w:p w14:paraId="2F09ACC3" w14:textId="77777777" w:rsidR="008156CA" w:rsidRDefault="008156CA" w:rsidP="008156CA">
                      <w:pPr>
                        <w:pStyle w:val="Geenafstand"/>
                      </w:pPr>
                    </w:p>
                    <w:p w14:paraId="21358624" w14:textId="77777777" w:rsidR="000C116D" w:rsidRDefault="000C116D" w:rsidP="008156CA">
                      <w:pPr>
                        <w:pStyle w:val="Geenafstand"/>
                      </w:pPr>
                    </w:p>
                    <w:p w14:paraId="1D67C9A1" w14:textId="77777777" w:rsidR="003A60C8" w:rsidRDefault="003A60C8" w:rsidP="008156CA">
                      <w:pPr>
                        <w:pStyle w:val="Geenafstand"/>
                      </w:pPr>
                    </w:p>
                    <w:p w14:paraId="31AEE1F5" w14:textId="77777777" w:rsidR="002563E0" w:rsidRDefault="002563E0" w:rsidP="008156CA">
                      <w:pPr>
                        <w:pStyle w:val="Geenafstand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</w:p>
                    <w:p w14:paraId="1D1F3DE3" w14:textId="77777777" w:rsidR="002563E0" w:rsidRDefault="002563E0" w:rsidP="008156CA">
                      <w:pPr>
                        <w:pStyle w:val="Geenafstand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</w:p>
                    <w:p w14:paraId="5295E4B0" w14:textId="77777777" w:rsidR="00FB31C9" w:rsidRDefault="00FB31C9" w:rsidP="008156CA">
                      <w:pPr>
                        <w:pStyle w:val="Geenafstand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  <w:r w:rsidRPr="00FB31C9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>ONDERHOUD TERREIN</w:t>
                      </w:r>
                    </w:p>
                    <w:p w14:paraId="5B7308C1" w14:textId="77777777" w:rsidR="00FB31C9" w:rsidRDefault="00FB31C9" w:rsidP="00FB31C9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Diverse klusjes rondom het clubhuis</w:t>
                      </w:r>
                    </w:p>
                    <w:p w14:paraId="6723C5A1" w14:textId="77777777" w:rsidR="00FB31C9" w:rsidRDefault="00FB31C9" w:rsidP="00FB31C9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  <w:t>Onderhoud groenvoorziening</w:t>
                      </w:r>
                    </w:p>
                    <w:p w14:paraId="62619272" w14:textId="77777777" w:rsidR="003A60C8" w:rsidRDefault="003A60C8" w:rsidP="003A60C8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sz w:val="24"/>
                          <w:szCs w:val="22"/>
                        </w:rPr>
                      </w:pPr>
                    </w:p>
                    <w:p w14:paraId="543BFAE7" w14:textId="77777777" w:rsidR="0075233C" w:rsidRDefault="0075233C" w:rsidP="003A60C8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</w:p>
                    <w:p w14:paraId="1C154171" w14:textId="77777777" w:rsidR="003A60C8" w:rsidRDefault="00FB31C9" w:rsidP="00302C67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1768AC" w:rsidRPr="00C76E46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>H</w:t>
                      </w:r>
                      <w:r w:rsidR="002344DD" w:rsidRPr="00C76E46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>ELPEN</w:t>
                      </w:r>
                      <w:r w:rsidR="001768AC" w:rsidRPr="00C76E46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  <w:t xml:space="preserve"> IN DE KEUKEN</w:t>
                      </w:r>
                    </w:p>
                    <w:p w14:paraId="767C5780" w14:textId="77777777" w:rsidR="003A60C8" w:rsidRPr="003A60C8" w:rsidRDefault="00302C67" w:rsidP="00302C67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sz w:val="24"/>
                          <w:szCs w:val="20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  <w:szCs w:val="20"/>
                        </w:rPr>
                        <w:t xml:space="preserve">     </w:t>
                      </w:r>
                      <w:r w:rsidR="003A60C8" w:rsidRPr="003A60C8">
                        <w:rPr>
                          <w:rFonts w:ascii="Gill Sans MT Condensed" w:hAnsi="Gill Sans MT Condensed"/>
                          <w:sz w:val="24"/>
                          <w:szCs w:val="20"/>
                        </w:rPr>
                        <w:t>(tijdens de competitie)</w:t>
                      </w:r>
                    </w:p>
                    <w:p w14:paraId="1B35C655" w14:textId="77777777" w:rsidR="002344DD" w:rsidRPr="00C76E46" w:rsidRDefault="002344DD" w:rsidP="00FB31C9">
                      <w:pPr>
                        <w:spacing w:after="0" w:line="240" w:lineRule="auto"/>
                        <w:jc w:val="left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</w:rPr>
                      </w:pPr>
                    </w:p>
                    <w:p w14:paraId="79067607" w14:textId="77777777" w:rsidR="001768AC" w:rsidRPr="0057220D" w:rsidRDefault="002344DD" w:rsidP="008901B1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Mogelijk op v</w:t>
                      </w:r>
                      <w:r w:rsidR="001768AC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rijdag en/of</w:t>
                      </w:r>
                    </w:p>
                    <w:p w14:paraId="07EAF1DE" w14:textId="77777777" w:rsidR="003A60C8" w:rsidRDefault="002344DD" w:rsidP="003A60C8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z</w:t>
                      </w:r>
                      <w:r w:rsidR="001768AC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aterdag en/of</w:t>
                      </w:r>
                      <w:r w:rsidR="003A60C8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 </w:t>
                      </w:r>
                      <w:r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z</w:t>
                      </w:r>
                      <w:r w:rsidR="001768AC" w:rsidRPr="0057220D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ondag</w:t>
                      </w:r>
                      <w:r w:rsidR="0091155E"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4D86EC" w14:textId="77777777" w:rsidR="00311E50" w:rsidRPr="0057220D" w:rsidRDefault="0091155E" w:rsidP="008901B1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</w:pPr>
                      <w:r>
                        <w:rPr>
                          <w:rFonts w:ascii="Gill Sans MT Condensed" w:hAnsi="Gill Sans MT Condensed"/>
                          <w:sz w:val="28"/>
                          <w:szCs w:val="28"/>
                        </w:rPr>
                        <w:t>(dag(en) in overleg!)</w:t>
                      </w:r>
                    </w:p>
                    <w:p w14:paraId="483DEB31" w14:textId="77777777" w:rsidR="002B0CE0" w:rsidRPr="0057220D" w:rsidRDefault="002B0CE0" w:rsidP="008901B1">
                      <w:pPr>
                        <w:spacing w:after="0"/>
                        <w:jc w:val="left"/>
                        <w:rPr>
                          <w:rFonts w:ascii="Gill Sans MT Condensed" w:hAnsi="Gill Sans MT Condensed"/>
                        </w:rPr>
                      </w:pPr>
                    </w:p>
                    <w:p w14:paraId="0A74A061" w14:textId="77777777" w:rsidR="00FB1060" w:rsidRPr="0057220D" w:rsidRDefault="00FB1060" w:rsidP="008901B1">
                      <w:pPr>
                        <w:spacing w:after="0"/>
                        <w:jc w:val="left"/>
                        <w:rPr>
                          <w:rFonts w:ascii="Gill Sans MT Condensed" w:hAnsi="Gill Sans MT Condensed"/>
                        </w:rPr>
                      </w:pPr>
                    </w:p>
                    <w:p w14:paraId="37395A18" w14:textId="77777777" w:rsidR="0057220D" w:rsidRPr="003A60C8" w:rsidRDefault="0091155E" w:rsidP="009E1EE0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>Helpen</w:t>
                      </w:r>
                      <w:r w:rsidR="00FB1060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 in </w:t>
                      </w: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de </w:t>
                      </w:r>
                      <w:r w:rsidR="00FB1060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keuken op </w:t>
                      </w:r>
                      <w:r w:rsidR="002B0CE0" w:rsidRPr="003A60C8">
                        <w:rPr>
                          <w:rFonts w:ascii="Gill Sans MT Condensed" w:hAnsi="Gill Sans MT Condensed"/>
                          <w:b/>
                          <w:sz w:val="24"/>
                          <w:szCs w:val="24"/>
                        </w:rPr>
                        <w:t>v</w:t>
                      </w:r>
                      <w:r w:rsidR="00FB1060" w:rsidRPr="003A60C8">
                        <w:rPr>
                          <w:rFonts w:ascii="Gill Sans MT Condensed" w:hAnsi="Gill Sans MT Condensed"/>
                          <w:b/>
                          <w:sz w:val="24"/>
                          <w:szCs w:val="24"/>
                        </w:rPr>
                        <w:t>rijdag</w:t>
                      </w:r>
                    </w:p>
                    <w:p w14:paraId="2E420EAE" w14:textId="77777777" w:rsidR="002B0CE0" w:rsidRPr="003A60C8" w:rsidRDefault="00FB1060" w:rsidP="009E1EE0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  <w:t>(mogelijk voor leden en niet leden).</w:t>
                      </w:r>
                    </w:p>
                    <w:p w14:paraId="3739F963" w14:textId="77777777" w:rsidR="00FB1060" w:rsidRPr="003A60C8" w:rsidRDefault="00FB1060" w:rsidP="008901B1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  <w:t>Tijdens de competitie van 20:30 tot 22:00 uur</w:t>
                      </w:r>
                    </w:p>
                    <w:p w14:paraId="46210C14" w14:textId="77777777" w:rsidR="002B0CE0" w:rsidRPr="003A60C8" w:rsidRDefault="002B0CE0" w:rsidP="008901B1">
                      <w:p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</w:p>
                    <w:p w14:paraId="0D8A7A7C" w14:textId="77777777" w:rsidR="0057220D" w:rsidRPr="003A60C8" w:rsidRDefault="00FB1060" w:rsidP="008901B1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>H</w:t>
                      </w:r>
                      <w:r w:rsidR="0091155E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>elpen</w:t>
                      </w: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 in </w:t>
                      </w:r>
                      <w:r w:rsidR="0091155E"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de </w:t>
                      </w: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  <w:t xml:space="preserve">keuken op </w:t>
                      </w:r>
                      <w:r w:rsidRPr="003A60C8">
                        <w:rPr>
                          <w:rFonts w:ascii="Gill Sans MT Condensed" w:hAnsi="Gill Sans MT Condensed"/>
                          <w:b/>
                          <w:sz w:val="24"/>
                          <w:szCs w:val="24"/>
                        </w:rPr>
                        <w:t>zondag</w:t>
                      </w:r>
                    </w:p>
                    <w:p w14:paraId="14899DAC" w14:textId="77777777" w:rsidR="00FB1060" w:rsidRPr="003A60C8" w:rsidRDefault="00FB1060" w:rsidP="008901B1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</w:pP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2344DD" w:rsidRPr="003A60C8"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  <w:t>mogelijk voor</w:t>
                      </w:r>
                      <w:r w:rsidRPr="003A60C8"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  <w:t xml:space="preserve"> leden en niet leden)</w:t>
                      </w:r>
                      <w:r w:rsidR="002344DD" w:rsidRPr="003A60C8">
                        <w:rPr>
                          <w:rFonts w:ascii="Gill Sans MT Condensed" w:hAnsi="Gill Sans MT Condensed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E7292EB" w14:textId="77777777" w:rsidR="00FB1060" w:rsidRPr="003A60C8" w:rsidRDefault="003A60C8" w:rsidP="00D565B9">
                      <w:pPr>
                        <w:spacing w:after="0"/>
                        <w:ind w:left="360"/>
                        <w:jc w:val="left"/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  <w:t xml:space="preserve">Tijdens de competitie van </w:t>
                      </w:r>
                      <w:r w:rsidR="002B0CE0" w:rsidRPr="003A60C8"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  <w:t>13:00</w:t>
                      </w:r>
                      <w:r>
                        <w:rPr>
                          <w:rFonts w:ascii="Gill Sans MT Condensed" w:hAnsi="Gill Sans MT Condensed"/>
                          <w:i/>
                          <w:sz w:val="24"/>
                          <w:szCs w:val="24"/>
                        </w:rPr>
                        <w:t xml:space="preserve"> tot 18:00 uur</w:t>
                      </w:r>
                    </w:p>
                    <w:p w14:paraId="7A5CCD98" w14:textId="77777777" w:rsidR="00264D6D" w:rsidRDefault="00264D6D" w:rsidP="00264D6D">
                      <w:pPr>
                        <w:pStyle w:val="Plattetekst"/>
                        <w:rPr>
                          <w:rFonts w:ascii="Gill Sans MT Condensed" w:hAnsi="Gill Sans MT Condensed"/>
                          <w:sz w:val="24"/>
                          <w:szCs w:val="24"/>
                        </w:rPr>
                      </w:pPr>
                    </w:p>
                    <w:p w14:paraId="0C7B2D7F" w14:textId="459FFD44" w:rsidR="00311E50" w:rsidRPr="00264D6D" w:rsidRDefault="00264D6D" w:rsidP="00264D6D">
                      <w:pPr>
                        <w:pStyle w:val="Plattetekst"/>
                        <w:numPr>
                          <w:ilvl w:val="0"/>
                          <w:numId w:val="3"/>
                        </w:numPr>
                        <w:rPr>
                          <w:rFonts w:ascii="Gill Sans MT Condensed" w:hAnsi="Gill Sans MT Condensed"/>
                        </w:rPr>
                      </w:pPr>
                      <w:r w:rsidRPr="00264D6D">
                        <w:rPr>
                          <w:rFonts w:ascii="Gill Sans MT Condensed" w:hAnsi="Gill Sans MT Condensed"/>
                          <w:b/>
                          <w:bCs/>
                          <w:sz w:val="32"/>
                          <w:szCs w:val="32"/>
                        </w:rPr>
                        <w:t>Wedstrijden fluiten</w:t>
                      </w:r>
                      <w:r>
                        <w:rPr>
                          <w:rFonts w:ascii="Gill Sans MT Condensed" w:hAnsi="Gill Sans MT Condense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64D6D">
                        <w:rPr>
                          <w:rFonts w:ascii="Gill Sans MT Condensed" w:hAnsi="Gill Sans MT Condensed"/>
                        </w:rPr>
                        <w:t>(mits in bezit van scheidsrechter kaart)</w:t>
                      </w:r>
                    </w:p>
                    <w:p w14:paraId="187D3B0A" w14:textId="77777777" w:rsidR="00264D6D" w:rsidRPr="00264D6D" w:rsidRDefault="00264D6D" w:rsidP="00264D6D">
                      <w:pPr>
                        <w:pStyle w:val="Plattetekst"/>
                        <w:rPr>
                          <w:rFonts w:ascii="Gill Sans MT Condensed" w:hAnsi="Gill Sans MT Condense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AAA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0D65267" wp14:editId="192435A7">
                <wp:simplePos x="0" y="0"/>
                <wp:positionH relativeFrom="page">
                  <wp:posOffset>808355</wp:posOffset>
                </wp:positionH>
                <wp:positionV relativeFrom="page">
                  <wp:posOffset>4053205</wp:posOffset>
                </wp:positionV>
                <wp:extent cx="2057400" cy="3226435"/>
                <wp:effectExtent l="0" t="0" r="1270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FD9576" w14:textId="77777777" w:rsidR="00A426C2" w:rsidRPr="00BE27FA" w:rsidRDefault="001768AC" w:rsidP="001768AC">
                            <w:pPr>
                              <w:pStyle w:val="Kop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</w:pPr>
                            <w:r w:rsidRPr="00BE27FA"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  <w:t>voor jongens en meisjes</w:t>
                            </w:r>
                          </w:p>
                          <w:p w14:paraId="4A5BCF2C" w14:textId="77777777" w:rsidR="001768AC" w:rsidRPr="00BE27FA" w:rsidRDefault="001768AC" w:rsidP="001768AC">
                            <w:pPr>
                              <w:pStyle w:val="Kop4"/>
                              <w:spacing w:after="0"/>
                              <w:ind w:left="360"/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3F2795D7" w14:textId="77777777" w:rsidR="001768AC" w:rsidRPr="00BE27FA" w:rsidRDefault="001768AC" w:rsidP="001768AC">
                            <w:pPr>
                              <w:pStyle w:val="Kop4"/>
                              <w:spacing w:after="0"/>
                              <w:ind w:left="360"/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6CAC1E30" w14:textId="77777777" w:rsidR="00BE27FA" w:rsidRPr="00BE27FA" w:rsidRDefault="002E4BA5" w:rsidP="001768AC">
                            <w:pPr>
                              <w:pStyle w:val="Kop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Verdana" w:hAnsi="Verdana"/>
                                <w:b w:val="0"/>
                                <w:sz w:val="32"/>
                                <w:szCs w:val="32"/>
                              </w:rPr>
                            </w:pPr>
                            <w:r w:rsidRPr="00BE27FA"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  <w:t>j</w:t>
                            </w:r>
                            <w:r w:rsidR="001768AC" w:rsidRPr="00BE27FA"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  <w:t xml:space="preserve">e hoeft geen lid te zijn </w:t>
                            </w:r>
                          </w:p>
                          <w:p w14:paraId="220F0369" w14:textId="77777777" w:rsidR="00311E50" w:rsidRPr="00BE27FA" w:rsidRDefault="00A426C2" w:rsidP="00BE27FA">
                            <w:pPr>
                              <w:pStyle w:val="Kop4"/>
                              <w:spacing w:after="0"/>
                              <w:ind w:left="360"/>
                              <w:rPr>
                                <w:rFonts w:ascii="Verdana" w:hAnsi="Verdana"/>
                                <w:b w:val="0"/>
                                <w:sz w:val="32"/>
                                <w:szCs w:val="32"/>
                              </w:rPr>
                            </w:pPr>
                            <w:r w:rsidRPr="00BE27FA">
                              <w:rPr>
                                <w:rFonts w:ascii="Gill Sans MT Condensed" w:hAnsi="Gill Sans MT Condensed"/>
                                <w:b w:val="0"/>
                                <w:sz w:val="32"/>
                                <w:szCs w:val="32"/>
                              </w:rPr>
                              <w:t>van MHC Woerden.</w:t>
                            </w:r>
                            <w:r w:rsidR="00311E50" w:rsidRPr="00BE27FA">
                              <w:rPr>
                                <w:rFonts w:ascii="Verdana" w:hAnsi="Verdana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5267" id="Text Box 355" o:spid="_x0000_s1032" type="#_x0000_t202" style="position:absolute;left:0;text-align:left;margin-left:63.65pt;margin-top:319.15pt;width:162pt;height:254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7BFD9576" w14:textId="77777777" w:rsidR="00A426C2" w:rsidRPr="00BE27FA" w:rsidRDefault="001768AC" w:rsidP="001768AC">
                      <w:pPr>
                        <w:pStyle w:val="Kop4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</w:pPr>
                      <w:r w:rsidRPr="00BE27FA"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  <w:t>voor jongens en meisjes</w:t>
                      </w:r>
                    </w:p>
                    <w:p w14:paraId="4A5BCF2C" w14:textId="77777777" w:rsidR="001768AC" w:rsidRPr="00BE27FA" w:rsidRDefault="001768AC" w:rsidP="001768AC">
                      <w:pPr>
                        <w:pStyle w:val="Kop4"/>
                        <w:spacing w:after="0"/>
                        <w:ind w:left="360"/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</w:pPr>
                    </w:p>
                    <w:p w14:paraId="3F2795D7" w14:textId="77777777" w:rsidR="001768AC" w:rsidRPr="00BE27FA" w:rsidRDefault="001768AC" w:rsidP="001768AC">
                      <w:pPr>
                        <w:pStyle w:val="Kop4"/>
                        <w:spacing w:after="0"/>
                        <w:ind w:left="360"/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</w:pPr>
                    </w:p>
                    <w:p w14:paraId="6CAC1E30" w14:textId="77777777" w:rsidR="00BE27FA" w:rsidRPr="00BE27FA" w:rsidRDefault="002E4BA5" w:rsidP="001768AC">
                      <w:pPr>
                        <w:pStyle w:val="Kop4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Verdana" w:hAnsi="Verdana"/>
                          <w:b w:val="0"/>
                          <w:sz w:val="32"/>
                          <w:szCs w:val="32"/>
                        </w:rPr>
                      </w:pPr>
                      <w:r w:rsidRPr="00BE27FA"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  <w:t>j</w:t>
                      </w:r>
                      <w:r w:rsidR="001768AC" w:rsidRPr="00BE27FA"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  <w:t xml:space="preserve">e hoeft geen lid te zijn </w:t>
                      </w:r>
                    </w:p>
                    <w:p w14:paraId="220F0369" w14:textId="77777777" w:rsidR="00311E50" w:rsidRPr="00BE27FA" w:rsidRDefault="00A426C2" w:rsidP="00BE27FA">
                      <w:pPr>
                        <w:pStyle w:val="Kop4"/>
                        <w:spacing w:after="0"/>
                        <w:ind w:left="360"/>
                        <w:rPr>
                          <w:rFonts w:ascii="Verdana" w:hAnsi="Verdana"/>
                          <w:b w:val="0"/>
                          <w:sz w:val="32"/>
                          <w:szCs w:val="32"/>
                        </w:rPr>
                      </w:pPr>
                      <w:r w:rsidRPr="00BE27FA">
                        <w:rPr>
                          <w:rFonts w:ascii="Gill Sans MT Condensed" w:hAnsi="Gill Sans MT Condensed"/>
                          <w:b w:val="0"/>
                          <w:sz w:val="32"/>
                          <w:szCs w:val="32"/>
                        </w:rPr>
                        <w:t>van MHC Woerden.</w:t>
                      </w:r>
                      <w:r w:rsidR="00311E50" w:rsidRPr="00BE27FA">
                        <w:rPr>
                          <w:rFonts w:ascii="Verdana" w:hAnsi="Verdana"/>
                          <w:b w:val="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AA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2B014A" wp14:editId="15DD4183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809625"/>
                <wp:effectExtent l="0" t="1905" r="2540" b="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D6208" w14:textId="77777777" w:rsidR="00311E50" w:rsidRDefault="001768AC" w:rsidP="004508B3">
                            <w:pPr>
                              <w:pStyle w:val="Kop4"/>
                              <w:jc w:val="both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282E3B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MAATSCHAPPELIJKE</w:t>
                            </w:r>
                            <w:r w:rsidR="004508B3" w:rsidRPr="00282E3B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E3B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STAGEPLEKKEN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014A" id="Text Box 356" o:spid="_x0000_s1033" type="#_x0000_t202" style="position:absolute;left:0;text-align:left;margin-left:54.7pt;margin-top:70.65pt;width:598.3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13D6208" w14:textId="77777777" w:rsidR="00311E50" w:rsidRDefault="001768AC" w:rsidP="004508B3">
                      <w:pPr>
                        <w:pStyle w:val="Kop4"/>
                        <w:jc w:val="both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282E3B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MAATSCHAPPELIJKE</w:t>
                      </w:r>
                      <w:r w:rsidR="004508B3" w:rsidRPr="00282E3B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</w:t>
                      </w:r>
                      <w:r w:rsidRPr="00282E3B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STAGEPLEKKEN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11E50" w:rsidSect="00311E50">
      <w:pgSz w:w="16839" w:h="11907" w:orient="landscape"/>
      <w:pgMar w:top="864" w:right="878" w:bottom="864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9C"/>
    <w:multiLevelType w:val="multilevel"/>
    <w:tmpl w:val="DABE4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73C84"/>
    <w:multiLevelType w:val="hybridMultilevel"/>
    <w:tmpl w:val="791EE370"/>
    <w:lvl w:ilvl="0" w:tplc="F7540898">
      <w:start w:val="1"/>
      <w:numFmt w:val="decimal"/>
      <w:lvlText w:val="%1."/>
      <w:lvlJc w:val="left"/>
      <w:pPr>
        <w:ind w:left="502" w:hanging="360"/>
      </w:pPr>
      <w:rPr>
        <w:rFonts w:ascii="Gill Sans MT Condensed" w:hAnsi="Gill Sans MT Condensed" w:cstheme="minorHAnsi" w:hint="default"/>
        <w:b/>
        <w:bCs w:val="0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E2DAF"/>
    <w:multiLevelType w:val="hybridMultilevel"/>
    <w:tmpl w:val="988CB72E"/>
    <w:lvl w:ilvl="0" w:tplc="5AA292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6EE"/>
    <w:multiLevelType w:val="hybridMultilevel"/>
    <w:tmpl w:val="53622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3038"/>
    <w:multiLevelType w:val="hybridMultilevel"/>
    <w:tmpl w:val="393E4C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91C4C"/>
    <w:multiLevelType w:val="hybridMultilevel"/>
    <w:tmpl w:val="4CD4BF52"/>
    <w:lvl w:ilvl="0" w:tplc="5AA292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78EE"/>
    <w:multiLevelType w:val="hybridMultilevel"/>
    <w:tmpl w:val="3588E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5B47"/>
    <w:multiLevelType w:val="hybridMultilevel"/>
    <w:tmpl w:val="529C88F6"/>
    <w:lvl w:ilvl="0" w:tplc="AE3E2F82">
      <w:start w:val="2"/>
      <w:numFmt w:val="decimal"/>
      <w:lvlText w:val="%1."/>
      <w:lvlJc w:val="left"/>
      <w:pPr>
        <w:ind w:left="360" w:hanging="360"/>
      </w:pPr>
      <w:rPr>
        <w:rFonts w:ascii="Gill Sans MT Condensed" w:hAnsi="Gill Sans MT Condensed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95372"/>
    <w:multiLevelType w:val="hybridMultilevel"/>
    <w:tmpl w:val="95DCAA74"/>
    <w:lvl w:ilvl="0" w:tplc="1B48E8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B552D"/>
    <w:multiLevelType w:val="hybridMultilevel"/>
    <w:tmpl w:val="04685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064FD"/>
    <w:multiLevelType w:val="hybridMultilevel"/>
    <w:tmpl w:val="29400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C2"/>
    <w:rsid w:val="00057AAA"/>
    <w:rsid w:val="000C116D"/>
    <w:rsid w:val="00125389"/>
    <w:rsid w:val="001768AC"/>
    <w:rsid w:val="001F394A"/>
    <w:rsid w:val="002344DD"/>
    <w:rsid w:val="002563E0"/>
    <w:rsid w:val="00264D6D"/>
    <w:rsid w:val="00282E3B"/>
    <w:rsid w:val="002A4A78"/>
    <w:rsid w:val="002B0CE0"/>
    <w:rsid w:val="002E4BA5"/>
    <w:rsid w:val="00302C67"/>
    <w:rsid w:val="00311E50"/>
    <w:rsid w:val="0032046D"/>
    <w:rsid w:val="003A60C8"/>
    <w:rsid w:val="004121B9"/>
    <w:rsid w:val="0043592B"/>
    <w:rsid w:val="004508B3"/>
    <w:rsid w:val="005428D2"/>
    <w:rsid w:val="0057220D"/>
    <w:rsid w:val="006E4CE5"/>
    <w:rsid w:val="0075233C"/>
    <w:rsid w:val="00762CB5"/>
    <w:rsid w:val="008156CA"/>
    <w:rsid w:val="008901B1"/>
    <w:rsid w:val="0091155E"/>
    <w:rsid w:val="0091773D"/>
    <w:rsid w:val="009C04DC"/>
    <w:rsid w:val="009D6A64"/>
    <w:rsid w:val="009E1EE0"/>
    <w:rsid w:val="00A426C2"/>
    <w:rsid w:val="00A6328A"/>
    <w:rsid w:val="00A97EC8"/>
    <w:rsid w:val="00AD7F5F"/>
    <w:rsid w:val="00B37CD0"/>
    <w:rsid w:val="00B92B95"/>
    <w:rsid w:val="00BE27FA"/>
    <w:rsid w:val="00C76E46"/>
    <w:rsid w:val="00CE644D"/>
    <w:rsid w:val="00D565B9"/>
    <w:rsid w:val="00DD7A29"/>
    <w:rsid w:val="00E45A2C"/>
    <w:rsid w:val="00E71911"/>
    <w:rsid w:val="00EF1356"/>
    <w:rsid w:val="00F34146"/>
    <w:rsid w:val="00FB1060"/>
    <w:rsid w:val="00FB31C9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33D66FA0"/>
  <w15:docId w15:val="{9B73BD5A-52EB-4A5E-A3D8-A0BD8A9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nl-NL" w:eastAsia="nl-NL"/>
    </w:rPr>
  </w:style>
  <w:style w:type="paragraph" w:styleId="Kop1">
    <w:name w:val="heading 1"/>
    <w:next w:val="Standaard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nl-NL" w:eastAsia="nl-NL"/>
    </w:rPr>
  </w:style>
  <w:style w:type="paragraph" w:styleId="Kop2">
    <w:name w:val="heading 2"/>
    <w:basedOn w:val="Kop1"/>
    <w:next w:val="Standaard"/>
    <w:qFormat/>
    <w:pPr>
      <w:spacing w:after="120"/>
      <w:outlineLvl w:val="1"/>
    </w:pPr>
    <w:rPr>
      <w:i/>
      <w:sz w:val="24"/>
      <w:szCs w:val="24"/>
    </w:rPr>
  </w:style>
  <w:style w:type="paragraph" w:styleId="Kop3">
    <w:name w:val="heading 3"/>
    <w:basedOn w:val="Kop1"/>
    <w:next w:val="Standaard"/>
    <w:qFormat/>
    <w:pPr>
      <w:outlineLvl w:val="2"/>
    </w:pPr>
    <w:rPr>
      <w:b w:val="0"/>
      <w:smallCaps/>
      <w:sz w:val="24"/>
      <w:szCs w:val="24"/>
    </w:rPr>
  </w:style>
  <w:style w:type="paragraph" w:styleId="Kop4">
    <w:name w:val="heading 4"/>
    <w:basedOn w:val="Kop1"/>
    <w:qFormat/>
    <w:pPr>
      <w:outlineLvl w:val="3"/>
    </w:pPr>
    <w:rPr>
      <w:color w:val="auto"/>
    </w:rPr>
  </w:style>
  <w:style w:type="paragraph" w:styleId="Kop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customStyle="1" w:styleId="PlattetekstChar">
    <w:name w:val="Platte tekst Char"/>
    <w:basedOn w:val="Standaardalinea-lettertype"/>
    <w:link w:val="Plattetekst"/>
    <w:rPr>
      <w:kern w:val="28"/>
      <w:sz w:val="22"/>
      <w:szCs w:val="22"/>
      <w:lang w:val="nl-NL" w:eastAsia="nl-NL" w:bidi="nl-NL"/>
    </w:rPr>
  </w:style>
  <w:style w:type="paragraph" w:styleId="Plattetekst">
    <w:name w:val="Body Text"/>
    <w:basedOn w:val="Standaard"/>
    <w:link w:val="PlattetekstChar"/>
    <w:pPr>
      <w:jc w:val="left"/>
    </w:pPr>
    <w:rPr>
      <w:color w:val="auto"/>
      <w:sz w:val="22"/>
      <w:szCs w:val="22"/>
    </w:rPr>
  </w:style>
  <w:style w:type="paragraph" w:styleId="Plattetekst2">
    <w:name w:val="Body Text 2"/>
    <w:basedOn w:val="Standaard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nl-NL" w:eastAsia="nl-NL" w:bidi="nl-NL"/>
    </w:rPr>
  </w:style>
  <w:style w:type="paragraph" w:customStyle="1" w:styleId="Address">
    <w:name w:val="Address"/>
    <w:basedOn w:val="Standaar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nl-NL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nl-NL" w:eastAsia="nl-NL" w:bidi="nl-NL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val="nl-NL" w:eastAsia="nl-NL" w:bidi="nl-NL"/>
    </w:rPr>
  </w:style>
  <w:style w:type="paragraph" w:customStyle="1" w:styleId="Captiontext">
    <w:name w:val="Caption text"/>
    <w:basedOn w:val="Standaard"/>
    <w:pPr>
      <w:spacing w:after="0" w:line="240" w:lineRule="auto"/>
      <w:jc w:val="center"/>
    </w:pPr>
    <w:rPr>
      <w:rFonts w:ascii="Arial" w:hAnsi="Arial" w:cs="Arial"/>
      <w:i/>
      <w:color w:val="auto"/>
      <w:lang w:bidi="nl-NL"/>
    </w:rPr>
  </w:style>
  <w:style w:type="paragraph" w:customStyle="1" w:styleId="CompanyName">
    <w:name w:val="Company Name"/>
    <w:next w:val="Standaard"/>
    <w:pPr>
      <w:jc w:val="center"/>
    </w:pPr>
    <w:rPr>
      <w:rFonts w:ascii="Arial Black" w:hAnsi="Arial Black" w:cs="Arial Black"/>
      <w:bCs/>
      <w:kern w:val="28"/>
      <w:sz w:val="36"/>
      <w:szCs w:val="36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BA5"/>
    <w:rPr>
      <w:rFonts w:ascii="Tahoma" w:hAnsi="Tahoma" w:cs="Tahoma"/>
      <w:color w:val="000000"/>
      <w:kern w:val="28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901B1"/>
    <w:pPr>
      <w:ind w:left="720"/>
      <w:contextualSpacing/>
    </w:pPr>
  </w:style>
  <w:style w:type="paragraph" w:styleId="Geenafstand">
    <w:name w:val="No Spacing"/>
    <w:uiPriority w:val="1"/>
    <w:qFormat/>
    <w:rsid w:val="008156CA"/>
    <w:pPr>
      <w:jc w:val="both"/>
    </w:pPr>
    <w:rPr>
      <w:color w:val="000000"/>
      <w:kern w:val="28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tschappelijkestage@mhcwoerd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atschappelijkestage@mhcwoerden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ette\AppData\Roaming\Microsoft\Sjablonen\Business%20brochure%20(Level%20design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8E8761-294F-4B26-8658-5B5EC0E66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design)(3)</Template>
  <TotalTime>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Kooijman</dc:creator>
  <cp:lastModifiedBy>Celesta van Eck</cp:lastModifiedBy>
  <cp:revision>4</cp:revision>
  <cp:lastPrinted>2018-05-24T12:15:00Z</cp:lastPrinted>
  <dcterms:created xsi:type="dcterms:W3CDTF">2019-05-20T17:53:00Z</dcterms:created>
  <dcterms:modified xsi:type="dcterms:W3CDTF">2021-09-27T18:42:00Z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TC060874601043</vt:lpwstr>
  </property>
</Properties>
</file>